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7E56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 подать заявление о сдаче ЕГЭ</w:t>
      </w:r>
    </w:p>
    <w:p w:rsidR="00000000" w:rsidRDefault="00957E56">
      <w:pPr>
        <w:divId w:val="1542862976"/>
        <w:rPr>
          <w:rFonts w:eastAsia="Times New Roman"/>
        </w:rPr>
      </w:pPr>
      <w:r>
        <w:rPr>
          <w:rFonts w:eastAsia="Times New Roman"/>
        </w:rPr>
        <w:t>Памятка для родителей.</w:t>
      </w:r>
    </w:p>
    <w:p w:rsidR="00000000" w:rsidRDefault="00957E56">
      <w:pPr>
        <w:pStyle w:val="a5"/>
        <w:divId w:val="337075800"/>
      </w:pPr>
      <w:r>
        <w:rPr>
          <w:noProof/>
        </w:rPr>
        <w:drawing>
          <wp:inline distT="0" distB="0" distL="0" distR="0">
            <wp:extent cx="5810250" cy="8201025"/>
            <wp:effectExtent l="0" t="0" r="0" b="9525"/>
            <wp:docPr id="1" name="Рисунок 1" descr="https://1obraz.ru/system/content/image/51/1/-42140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1/1/-4214048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56" w:rsidRDefault="00957E56">
      <w:pPr>
        <w:divId w:val="189882694"/>
        <w:rPr>
          <w:rFonts w:ascii="Arial" w:eastAsia="Times New Roman" w:hAnsi="Arial" w:cs="Arial"/>
          <w:sz w:val="20"/>
          <w:szCs w:val="20"/>
        </w:rPr>
      </w:pPr>
    </w:p>
    <w:sectPr w:rsidR="009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4783"/>
    <w:rsid w:val="005D4783"/>
    <w:rsid w:val="0095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2B5C-4784-4DC2-A7A5-6589A69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69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80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1obraz.ru/system/content/image/51/1/-421404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Ignatiy Sukhov</cp:lastModifiedBy>
  <cp:revision>2</cp:revision>
  <dcterms:created xsi:type="dcterms:W3CDTF">2019-02-07T14:15:00Z</dcterms:created>
  <dcterms:modified xsi:type="dcterms:W3CDTF">2019-02-07T14:15:00Z</dcterms:modified>
</cp:coreProperties>
</file>