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8" w:rsidRDefault="009E4328" w:rsidP="0021218A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 w:rsidRPr="00DC484F">
        <w:rPr>
          <w:rFonts w:ascii="Times New Roman" w:hAnsi="Times New Roman"/>
          <w:b/>
          <w:sz w:val="36"/>
        </w:rPr>
        <w:t xml:space="preserve">Рабочая программа по предмету </w:t>
      </w:r>
    </w:p>
    <w:p w:rsidR="009E4328" w:rsidRPr="00DC484F" w:rsidRDefault="009E4328" w:rsidP="0021218A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DC484F">
        <w:rPr>
          <w:rFonts w:ascii="Times New Roman" w:hAnsi="Times New Roman"/>
          <w:b/>
          <w:sz w:val="36"/>
        </w:rPr>
        <w:t>«</w:t>
      </w:r>
      <w:r>
        <w:rPr>
          <w:rFonts w:ascii="Times New Roman" w:hAnsi="Times New Roman"/>
          <w:b/>
          <w:sz w:val="36"/>
        </w:rPr>
        <w:t>Окружающий мир</w:t>
      </w:r>
      <w:r w:rsidRPr="00DC484F">
        <w:rPr>
          <w:rFonts w:ascii="Times New Roman" w:hAnsi="Times New Roman"/>
          <w:b/>
          <w:sz w:val="36"/>
        </w:rPr>
        <w:t>»</w:t>
      </w:r>
    </w:p>
    <w:p w:rsidR="009E4328" w:rsidRPr="00DC484F" w:rsidRDefault="009E4328" w:rsidP="0021218A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DC484F">
        <w:rPr>
          <w:rFonts w:ascii="Times New Roman" w:hAnsi="Times New Roman"/>
          <w:b/>
          <w:sz w:val="32"/>
        </w:rPr>
        <w:t>Пояснительная записка</w:t>
      </w:r>
    </w:p>
    <w:p w:rsidR="009E4328" w:rsidRDefault="009E4328" w:rsidP="0021218A">
      <w:pPr>
        <w:spacing w:line="240" w:lineRule="auto"/>
        <w:ind w:firstLine="851"/>
        <w:rPr>
          <w:rFonts w:ascii="Times New Roman" w:hAnsi="Times New Roman"/>
          <w:sz w:val="28"/>
        </w:rPr>
      </w:pPr>
      <w:r w:rsidRPr="0066541D">
        <w:rPr>
          <w:rFonts w:ascii="Times New Roman" w:hAnsi="Times New Roman"/>
          <w:sz w:val="28"/>
        </w:rPr>
        <w:t xml:space="preserve">Рабочая программа по </w:t>
      </w:r>
      <w:r>
        <w:rPr>
          <w:rFonts w:ascii="Times New Roman" w:hAnsi="Times New Roman"/>
          <w:sz w:val="28"/>
        </w:rPr>
        <w:t>окружающему миру</w:t>
      </w:r>
      <w:r w:rsidRPr="0066541D">
        <w:rPr>
          <w:rFonts w:ascii="Times New Roman" w:hAnsi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/>
          <w:sz w:val="28"/>
        </w:rPr>
        <w:t>о</w:t>
      </w:r>
      <w:r w:rsidRPr="0066541D">
        <w:rPr>
          <w:rFonts w:ascii="Times New Roman" w:hAnsi="Times New Roman"/>
          <w:sz w:val="28"/>
        </w:rPr>
        <w:t>бщего образования</w:t>
      </w:r>
      <w:r>
        <w:rPr>
          <w:rFonts w:ascii="Times New Roman" w:hAnsi="Times New Roman"/>
          <w:sz w:val="28"/>
        </w:rPr>
        <w:t xml:space="preserve"> по предметным областям «Естествознание», «Обществознание»</w:t>
      </w:r>
      <w:r w:rsidRPr="0066541D">
        <w:rPr>
          <w:rFonts w:ascii="Times New Roman" w:hAnsi="Times New Roman"/>
          <w:sz w:val="28"/>
        </w:rPr>
        <w:t xml:space="preserve"> и реализуется средствами </w:t>
      </w:r>
      <w:r>
        <w:rPr>
          <w:rFonts w:ascii="Times New Roman" w:hAnsi="Times New Roman"/>
          <w:sz w:val="28"/>
        </w:rPr>
        <w:t xml:space="preserve">интегрированного </w:t>
      </w:r>
      <w:r w:rsidRPr="0066541D">
        <w:rPr>
          <w:rFonts w:ascii="Times New Roman" w:hAnsi="Times New Roman"/>
          <w:sz w:val="28"/>
        </w:rPr>
        <w:t>предмета «</w:t>
      </w:r>
      <w:r>
        <w:rPr>
          <w:rFonts w:ascii="Times New Roman" w:hAnsi="Times New Roman"/>
          <w:sz w:val="28"/>
        </w:rPr>
        <w:t>Окружающий мир</w:t>
      </w:r>
      <w:r w:rsidRPr="0066541D">
        <w:rPr>
          <w:rFonts w:ascii="Times New Roman" w:hAnsi="Times New Roman"/>
          <w:sz w:val="28"/>
        </w:rPr>
        <w:t xml:space="preserve">» на основе авторской программы </w:t>
      </w:r>
      <w:r>
        <w:rPr>
          <w:rFonts w:ascii="Times New Roman" w:hAnsi="Times New Roman"/>
          <w:sz w:val="28"/>
        </w:rPr>
        <w:t>О.Т. Поглазовой</w:t>
      </w:r>
      <w:r w:rsidRPr="0066541D">
        <w:rPr>
          <w:rFonts w:ascii="Times New Roman" w:hAnsi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/>
          <w:sz w:val="28"/>
          <w:lang w:val="en-US"/>
        </w:rPr>
        <w:t>XXI</w:t>
      </w:r>
      <w:r w:rsidRPr="0066541D">
        <w:rPr>
          <w:rFonts w:ascii="Times New Roman" w:hAnsi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/>
          <w:sz w:val="28"/>
        </w:rPr>
        <w:t>.</w:t>
      </w:r>
    </w:p>
    <w:p w:rsidR="009E4328" w:rsidRDefault="009E4328" w:rsidP="00E3363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33630">
        <w:rPr>
          <w:rFonts w:ascii="Times New Roman" w:hAnsi="Times New Roman"/>
          <w:b/>
          <w:sz w:val="28"/>
        </w:rPr>
        <w:t xml:space="preserve">Цель </w:t>
      </w:r>
      <w:r w:rsidRPr="00E33630">
        <w:rPr>
          <w:rFonts w:ascii="Times New Roman" w:hAnsi="Times New Roman"/>
          <w:sz w:val="28"/>
        </w:rPr>
        <w:t>изучения курса «Окружающий мир»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F40CB">
        <w:rPr>
          <w:rFonts w:ascii="Times New Roman" w:hAnsi="Times New Roman"/>
          <w:sz w:val="28"/>
          <w:szCs w:val="28"/>
        </w:rPr>
        <w:t>формирование у младших школьников целостной картины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природного и социокультурного мира, экологической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и культурологической грамотности, нравственно-этических и безопасных норм взаи</w:t>
      </w:r>
      <w:r>
        <w:rPr>
          <w:rFonts w:ascii="Times New Roman" w:hAnsi="Times New Roman"/>
          <w:sz w:val="28"/>
          <w:szCs w:val="28"/>
        </w:rPr>
        <w:t xml:space="preserve">модействия с природой и людьми; </w:t>
      </w:r>
      <w:r w:rsidRPr="007F40CB">
        <w:rPr>
          <w:rFonts w:ascii="Times New Roman" w:hAnsi="Times New Roman"/>
          <w:sz w:val="28"/>
          <w:szCs w:val="28"/>
        </w:rPr>
        <w:t>воспитание гармонично развитой,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духовно-нравственной личности, любящей своё Отечество, осознающей свою принадлежность к нему,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уважающей образ жизни, нравы и традиции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 xml:space="preserve">его населяющих; </w:t>
      </w: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7F40CB">
        <w:rPr>
          <w:rFonts w:ascii="Times New Roman" w:hAnsi="Times New Roman"/>
          <w:sz w:val="28"/>
          <w:szCs w:val="28"/>
        </w:rPr>
        <w:t>личности, стремящейся активно участвовать в природоохранной, здоровьесберегающей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и творческой деятельности.</w:t>
      </w:r>
    </w:p>
    <w:p w:rsidR="009E4328" w:rsidRDefault="009E4328" w:rsidP="004F5C3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E4328" w:rsidRPr="007F40CB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40CB">
        <w:rPr>
          <w:rFonts w:ascii="Times New Roman" w:hAnsi="Times New Roman"/>
          <w:sz w:val="28"/>
          <w:szCs w:val="28"/>
        </w:rPr>
        <w:t xml:space="preserve">–  </w:t>
      </w:r>
      <w:r w:rsidRPr="007F40CB">
        <w:rPr>
          <w:rFonts w:ascii="Times New Roman" w:hAnsi="Times New Roman"/>
          <w:iCs/>
          <w:sz w:val="28"/>
          <w:szCs w:val="28"/>
        </w:rPr>
        <w:t xml:space="preserve">социализация </w:t>
      </w:r>
      <w:r w:rsidRPr="007F40CB">
        <w:rPr>
          <w:rFonts w:ascii="Times New Roman" w:hAnsi="Times New Roman"/>
          <w:sz w:val="28"/>
          <w:szCs w:val="28"/>
        </w:rPr>
        <w:t xml:space="preserve">ребёнка; </w:t>
      </w:r>
    </w:p>
    <w:p w:rsidR="009E4328" w:rsidRPr="007F40CB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40CB">
        <w:rPr>
          <w:rFonts w:ascii="Times New Roman" w:hAnsi="Times New Roman"/>
          <w:sz w:val="28"/>
          <w:szCs w:val="28"/>
        </w:rPr>
        <w:t xml:space="preserve">–  </w:t>
      </w:r>
      <w:r w:rsidRPr="007F40CB">
        <w:rPr>
          <w:rFonts w:ascii="Times New Roman" w:hAnsi="Times New Roman"/>
          <w:iCs/>
          <w:sz w:val="28"/>
          <w:szCs w:val="28"/>
        </w:rPr>
        <w:t xml:space="preserve">развитие </w:t>
      </w:r>
      <w:r w:rsidRPr="007F40CB">
        <w:rPr>
          <w:rFonts w:ascii="Times New Roman" w:hAnsi="Times New Roman"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9E4328" w:rsidRPr="007F40CB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40CB">
        <w:rPr>
          <w:rFonts w:ascii="Times New Roman" w:hAnsi="Times New Roman"/>
          <w:sz w:val="28"/>
          <w:szCs w:val="28"/>
        </w:rPr>
        <w:t xml:space="preserve">– </w:t>
      </w:r>
      <w:r w:rsidRPr="007F40CB">
        <w:rPr>
          <w:rFonts w:ascii="Times New Roman" w:hAnsi="Times New Roman"/>
          <w:iCs/>
          <w:sz w:val="28"/>
          <w:szCs w:val="28"/>
        </w:rPr>
        <w:t xml:space="preserve">формирование </w:t>
      </w:r>
      <w:r w:rsidRPr="007F40CB">
        <w:rPr>
          <w:rFonts w:ascii="Times New Roman" w:hAnsi="Times New Roman"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9E4328" w:rsidRDefault="009E4328" w:rsidP="0021218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7F40CB">
        <w:rPr>
          <w:rFonts w:ascii="Times New Roman" w:hAnsi="Times New Roman"/>
          <w:sz w:val="28"/>
          <w:szCs w:val="28"/>
        </w:rPr>
        <w:t xml:space="preserve">– </w:t>
      </w:r>
      <w:r w:rsidRPr="007F40CB">
        <w:rPr>
          <w:rFonts w:ascii="Times New Roman" w:hAnsi="Times New Roman"/>
          <w:iCs/>
          <w:sz w:val="28"/>
          <w:szCs w:val="28"/>
        </w:rPr>
        <w:t>воспитание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9E4328" w:rsidRDefault="009E4328" w:rsidP="00BA5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40CB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7F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содержательные линии предмета </w:t>
      </w:r>
      <w:r w:rsidRPr="0066541D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Окружающий мир</w:t>
      </w:r>
      <w:r w:rsidRPr="0066541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определены Стандартом начального общего образования второго поколения и представлены в примерной программе содержательными </w:t>
      </w:r>
      <w:r w:rsidRPr="007F40CB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ами:</w:t>
      </w:r>
      <w:r w:rsidRPr="007F40CB">
        <w:rPr>
          <w:rFonts w:ascii="Times New Roman" w:hAnsi="Times New Roman"/>
          <w:sz w:val="28"/>
          <w:szCs w:val="28"/>
        </w:rPr>
        <w:t xml:space="preserve"> «Человек и природа», «Человек и общество»,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0CB">
        <w:rPr>
          <w:rFonts w:ascii="Times New Roman" w:hAnsi="Times New Roman"/>
          <w:sz w:val="28"/>
          <w:szCs w:val="28"/>
        </w:rPr>
        <w:t>«Правила безопасной жизни»</w:t>
      </w:r>
      <w:r>
        <w:rPr>
          <w:rFonts w:ascii="Times New Roman" w:hAnsi="Times New Roman"/>
          <w:sz w:val="28"/>
          <w:szCs w:val="28"/>
        </w:rPr>
        <w:t>.</w:t>
      </w:r>
    </w:p>
    <w:p w:rsidR="009E4328" w:rsidRPr="00EF519E" w:rsidRDefault="009E4328" w:rsidP="00BA5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F519E">
        <w:rPr>
          <w:rFonts w:ascii="Times New Roman" w:hAnsi="Times New Roman"/>
          <w:sz w:val="28"/>
          <w:szCs w:val="28"/>
        </w:rPr>
        <w:t>Основной особенностью содержания курса «Окружающий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19E">
        <w:rPr>
          <w:rFonts w:ascii="Times New Roman" w:hAnsi="Times New Roman"/>
          <w:sz w:val="28"/>
          <w:szCs w:val="28"/>
        </w:rPr>
        <w:t xml:space="preserve">мир» является его </w:t>
      </w:r>
      <w:r w:rsidRPr="00EF519E">
        <w:rPr>
          <w:rFonts w:ascii="Times New Roman" w:hAnsi="Times New Roman"/>
          <w:iCs/>
          <w:sz w:val="28"/>
          <w:szCs w:val="28"/>
        </w:rPr>
        <w:t xml:space="preserve">интегративный </w:t>
      </w:r>
      <w:r w:rsidRPr="00EF519E">
        <w:rPr>
          <w:rFonts w:ascii="Times New Roman" w:hAnsi="Times New Roman"/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EF519E">
        <w:rPr>
          <w:rFonts w:ascii="Times New Roman" w:hAnsi="Times New Roman"/>
          <w:sz w:val="28"/>
          <w:szCs w:val="28"/>
        </w:rPr>
        <w:t>курс «Окружающий мир» предоставляет</w:t>
      </w:r>
    </w:p>
    <w:p w:rsidR="009E4328" w:rsidRPr="00EF519E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519E">
        <w:rPr>
          <w:rFonts w:ascii="Times New Roman" w:hAnsi="Times New Roman"/>
          <w:sz w:val="28"/>
          <w:szCs w:val="28"/>
        </w:rPr>
        <w:t xml:space="preserve">широкие возможности для реализации </w:t>
      </w:r>
      <w:r w:rsidRPr="00EF519E">
        <w:rPr>
          <w:rFonts w:ascii="Times New Roman" w:hAnsi="Times New Roman"/>
          <w:iCs/>
          <w:sz w:val="28"/>
          <w:szCs w:val="28"/>
        </w:rPr>
        <w:t>межпредметных связей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F519E">
        <w:rPr>
          <w:rFonts w:ascii="Times New Roman" w:hAnsi="Times New Roman"/>
          <w:sz w:val="28"/>
          <w:szCs w:val="28"/>
        </w:rPr>
        <w:t>всех предметных линий начальной школы.</w:t>
      </w:r>
    </w:p>
    <w:p w:rsidR="009E4328" w:rsidRPr="00C14F9F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14F9F">
        <w:rPr>
          <w:rFonts w:ascii="Times New Roman" w:hAnsi="Times New Roman"/>
          <w:sz w:val="28"/>
          <w:szCs w:val="28"/>
        </w:rPr>
        <w:t>В процессе изучения предмета «Окружающий мир» младшие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 xml:space="preserve">школьники получают возможность </w:t>
      </w:r>
      <w:r w:rsidRPr="00C14F9F">
        <w:rPr>
          <w:rFonts w:ascii="Times New Roman" w:hAnsi="Times New Roman"/>
          <w:iCs/>
          <w:sz w:val="28"/>
          <w:szCs w:val="28"/>
        </w:rPr>
        <w:t xml:space="preserve">систематизировать, расширять, углублять </w:t>
      </w:r>
      <w:r w:rsidRPr="00C14F9F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ранее (в семье, в дошкольном учреждении, из личного опыта взаимодействия с природой и людьми)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 xml:space="preserve">представления о природных и социальных объектах, </w:t>
      </w:r>
      <w:r w:rsidRPr="00C14F9F">
        <w:rPr>
          <w:rFonts w:ascii="Times New Roman" w:hAnsi="Times New Roman"/>
          <w:iCs/>
          <w:sz w:val="28"/>
          <w:szCs w:val="28"/>
        </w:rPr>
        <w:t xml:space="preserve">осмысливать </w:t>
      </w:r>
      <w:r w:rsidRPr="00C14F9F">
        <w:rPr>
          <w:rFonts w:ascii="Times New Roman" w:hAnsi="Times New Roman"/>
          <w:sz w:val="28"/>
          <w:szCs w:val="28"/>
        </w:rPr>
        <w:t>характер взаимодействий человека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4F9F">
        <w:rPr>
          <w:rFonts w:ascii="Times New Roman" w:hAnsi="Times New Roman"/>
          <w:sz w:val="28"/>
          <w:szCs w:val="28"/>
        </w:rPr>
        <w:t>с природой, особенности взаимоотношений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отдельных социальных групп (семья, класс, школа).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iCs/>
          <w:sz w:val="28"/>
          <w:szCs w:val="28"/>
        </w:rPr>
        <w:t xml:space="preserve">Осваивая </w:t>
      </w:r>
      <w:r w:rsidRPr="00C14F9F">
        <w:rPr>
          <w:rFonts w:ascii="Times New Roman" w:hAnsi="Times New Roman"/>
          <w:sz w:val="28"/>
          <w:szCs w:val="28"/>
        </w:rPr>
        <w:t>правила безопасного, экологически грамотного и нравственного поведения в природе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обществе, младшие школьники осознают важность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здоровья и др.), бережного отношения к природе,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 xml:space="preserve">историческим и культурным ценностям. </w:t>
      </w:r>
      <w:r w:rsidRPr="00C14F9F">
        <w:rPr>
          <w:rFonts w:ascii="Times New Roman" w:hAnsi="Times New Roman"/>
          <w:iCs/>
          <w:sz w:val="28"/>
          <w:szCs w:val="28"/>
        </w:rPr>
        <w:t xml:space="preserve">Усвоение </w:t>
      </w:r>
      <w:r>
        <w:rPr>
          <w:rFonts w:ascii="Times New Roman" w:hAnsi="Times New Roman"/>
          <w:iCs/>
          <w:sz w:val="28"/>
          <w:szCs w:val="28"/>
        </w:rPr>
        <w:t>об</w:t>
      </w:r>
      <w:r w:rsidRPr="00C14F9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14F9F">
        <w:rPr>
          <w:rFonts w:ascii="Times New Roman" w:hAnsi="Times New Roman"/>
          <w:sz w:val="28"/>
          <w:szCs w:val="28"/>
        </w:rPr>
        <w:t>щимися элементарных знаний о природе, человеке,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 xml:space="preserve">обществе, о важнейших событиях в истории Отечества и </w:t>
      </w:r>
      <w:r w:rsidRPr="00C14F9F">
        <w:rPr>
          <w:rFonts w:ascii="Times New Roman" w:hAnsi="Times New Roman"/>
          <w:iCs/>
          <w:sz w:val="28"/>
          <w:szCs w:val="28"/>
        </w:rPr>
        <w:t xml:space="preserve">освоение </w:t>
      </w:r>
      <w:r w:rsidRPr="00C14F9F">
        <w:rPr>
          <w:rFonts w:ascii="Times New Roman" w:hAnsi="Times New Roman"/>
          <w:sz w:val="28"/>
          <w:szCs w:val="28"/>
        </w:rPr>
        <w:t>разных способов познания окружающей действительности (наблюдение, эксперимент, измерения, классификация и др.) создают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условия для их успешного продолжения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в основной школе.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осваивают различные виды учебной деятельности: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Приобретают желание осваивать новые способы деятельности, познавать глубже окружающий мир, активно действовать в нём.</w:t>
      </w:r>
    </w:p>
    <w:p w:rsidR="009E4328" w:rsidRPr="00C14F9F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создаёт содержательную базу и для формирования универсальных учебных действий: регулятивных, познавательных, коммуникативных. В процессе изучения окружающего мира обучающиеся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</w:t>
      </w:r>
    </w:p>
    <w:p w:rsidR="009E4328" w:rsidRDefault="009E4328" w:rsidP="001611C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14F9F">
        <w:rPr>
          <w:rFonts w:ascii="Times New Roman" w:hAnsi="Times New Roman"/>
          <w:sz w:val="28"/>
          <w:szCs w:val="28"/>
        </w:rPr>
        <w:t>Формы организации учебного процесса при реализации интегрированного курса «Окружающий мир» могут быть разно</w:t>
      </w:r>
      <w:r>
        <w:rPr>
          <w:rFonts w:ascii="Times New Roman" w:hAnsi="Times New Roman"/>
          <w:sz w:val="28"/>
          <w:szCs w:val="28"/>
        </w:rPr>
        <w:t>о</w:t>
      </w:r>
      <w:r w:rsidRPr="00C14F9F">
        <w:rPr>
          <w:rFonts w:ascii="Times New Roman" w:hAnsi="Times New Roman"/>
          <w:sz w:val="28"/>
          <w:szCs w:val="28"/>
        </w:rPr>
        <w:t>бразными: дидактические игры, уроки в музеях, на пришкольном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участке, в парке, на улицах города или посёлка и др.; уроки исследования и экспериментальной проверки каких-либо гипотез;</w:t>
      </w:r>
      <w:r>
        <w:rPr>
          <w:rFonts w:ascii="Times New Roman" w:hAnsi="Times New Roman"/>
          <w:sz w:val="28"/>
          <w:szCs w:val="28"/>
        </w:rPr>
        <w:t xml:space="preserve"> уроки-путешествия, уроки-</w:t>
      </w:r>
      <w:r w:rsidRPr="00C14F9F">
        <w:rPr>
          <w:rFonts w:ascii="Times New Roman" w:hAnsi="Times New Roman"/>
          <w:sz w:val="28"/>
          <w:szCs w:val="28"/>
        </w:rPr>
        <w:t>заседания экологического 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 xml:space="preserve">уроки-конференции. </w:t>
      </w: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C14F9F">
        <w:rPr>
          <w:rFonts w:ascii="Times New Roman" w:hAnsi="Times New Roman"/>
          <w:sz w:val="28"/>
          <w:szCs w:val="28"/>
        </w:rPr>
        <w:t xml:space="preserve">Учебно-познавательная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C14F9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14F9F">
        <w:rPr>
          <w:rFonts w:ascii="Times New Roman" w:hAnsi="Times New Roman"/>
          <w:sz w:val="28"/>
          <w:szCs w:val="28"/>
        </w:rPr>
        <w:t>щихся на уроке может быть индивидуальной, в парах, в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9F">
        <w:rPr>
          <w:rFonts w:ascii="Times New Roman" w:hAnsi="Times New Roman"/>
          <w:sz w:val="28"/>
          <w:szCs w:val="28"/>
        </w:rPr>
        <w:t>группе и фронтальной.</w:t>
      </w: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«Окружающий мир» в 4 классе отводится </w:t>
      </w:r>
      <w:r>
        <w:rPr>
          <w:rFonts w:ascii="Times New Roman" w:hAnsi="Times New Roman"/>
          <w:b/>
          <w:sz w:val="28"/>
          <w:szCs w:val="28"/>
        </w:rPr>
        <w:t>68</w:t>
      </w:r>
      <w:r w:rsidRPr="00502B0D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в год, 2 часа в неделю.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517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Pr="004937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Учебник для 4 класса общеобразовательных учреждений. В 2 ч. / О.Т. Поглазова, В.Д. Шилин. – Смоленск: 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2013.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517A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C92F2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абочая тетрадь</w:t>
      </w:r>
      <w:r>
        <w:rPr>
          <w:rFonts w:ascii="Times New Roman" w:hAnsi="Times New Roman"/>
          <w:sz w:val="28"/>
          <w:szCs w:val="28"/>
        </w:rPr>
        <w:t xml:space="preserve"> к учебнику для 4 класса общеобразовательных учреждений. В 2 ч. / О.Т. Поглазова, В.Д. Шилин. 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2015.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517A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Окружающий мир</w:t>
      </w:r>
      <w:r w:rsidRPr="00C92F24">
        <w:rPr>
          <w:rFonts w:ascii="Times New Roman" w:hAnsi="Times New Roman"/>
          <w:sz w:val="28"/>
          <w:szCs w:val="28"/>
        </w:rPr>
        <w:t xml:space="preserve">: </w:t>
      </w:r>
      <w:r w:rsidRPr="00C92F24">
        <w:rPr>
          <w:rFonts w:ascii="Times New Roman" w:hAnsi="Times New Roman"/>
          <w:b/>
          <w:sz w:val="28"/>
          <w:szCs w:val="28"/>
        </w:rPr>
        <w:t>тестовые задания</w:t>
      </w:r>
      <w:r w:rsidRPr="00C92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учащихся</w:t>
      </w:r>
      <w:r w:rsidRPr="00C92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92F24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О.Т. Поглазова, В.Д. Шилин</w:t>
      </w:r>
      <w:r w:rsidRPr="00C92F24">
        <w:rPr>
          <w:rFonts w:ascii="Times New Roman" w:hAnsi="Times New Roman"/>
          <w:sz w:val="28"/>
          <w:szCs w:val="28"/>
        </w:rPr>
        <w:t xml:space="preserve">. </w:t>
      </w:r>
    </w:p>
    <w:p w:rsidR="009E4328" w:rsidRPr="00C92F24" w:rsidRDefault="009E4328" w:rsidP="0075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2F24">
        <w:rPr>
          <w:rFonts w:ascii="Times New Roman" w:hAnsi="Times New Roman"/>
          <w:sz w:val="28"/>
          <w:szCs w:val="28"/>
        </w:rPr>
        <w:t xml:space="preserve">– Смоленск: Ассоциация </w:t>
      </w:r>
      <w:r w:rsidRPr="00C92F24">
        <w:rPr>
          <w:rFonts w:ascii="Times New Roman" w:hAnsi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/>
          <w:sz w:val="28"/>
          <w:szCs w:val="28"/>
        </w:rPr>
        <w:t xml:space="preserve"> век, 201</w:t>
      </w:r>
      <w:r>
        <w:rPr>
          <w:rFonts w:ascii="Times New Roman" w:hAnsi="Times New Roman"/>
          <w:sz w:val="28"/>
          <w:szCs w:val="28"/>
        </w:rPr>
        <w:t>5</w:t>
      </w:r>
      <w:r w:rsidRPr="00C92F24">
        <w:rPr>
          <w:rFonts w:ascii="Times New Roman" w:hAnsi="Times New Roman"/>
          <w:sz w:val="28"/>
          <w:szCs w:val="28"/>
        </w:rPr>
        <w:t>.</w:t>
      </w: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A4E6C">
        <w:rPr>
          <w:rFonts w:ascii="Times New Roman" w:hAnsi="Times New Roman"/>
          <w:b/>
          <w:bCs/>
          <w:sz w:val="32"/>
          <w:szCs w:val="28"/>
        </w:rPr>
        <w:t>Планируемые результаты освоения предмета</w:t>
      </w:r>
    </w:p>
    <w:p w:rsidR="009E4328" w:rsidRDefault="009E4328" w:rsidP="00056B0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322E8">
        <w:rPr>
          <w:rFonts w:ascii="Times New Roman" w:hAnsi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/>
          <w:sz w:val="28"/>
          <w:szCs w:val="28"/>
        </w:rPr>
        <w:t>курса «О</w:t>
      </w:r>
      <w:r w:rsidRPr="006322E8">
        <w:rPr>
          <w:rFonts w:ascii="Times New Roman" w:hAnsi="Times New Roman"/>
          <w:sz w:val="28"/>
          <w:szCs w:val="28"/>
        </w:rPr>
        <w:t>кружающ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6322E8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»</w:t>
      </w:r>
      <w:r w:rsidRPr="00632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6322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322E8">
        <w:rPr>
          <w:rFonts w:ascii="Times New Roman" w:hAnsi="Times New Roman"/>
          <w:sz w:val="28"/>
          <w:szCs w:val="28"/>
        </w:rPr>
        <w:t>щиеся получат возможность развить свои способности, освоить элементарные естественно-научные, обществоведческие и исторические знания, научиться наблюдать, экспериментировать, измерять, моделировать.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4328" w:rsidRPr="00BA5243" w:rsidRDefault="009E4328" w:rsidP="00BA524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6322E8">
        <w:rPr>
          <w:rFonts w:ascii="Times New Roman" w:hAnsi="Times New Roman"/>
          <w:sz w:val="28"/>
          <w:szCs w:val="28"/>
        </w:rPr>
        <w:t>В результате поисковой, экспериментальной, исследовательской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2E8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четвероклассника будут сформированы</w:t>
      </w:r>
      <w:r w:rsidRPr="008060DC">
        <w:rPr>
          <w:rFonts w:ascii="Times New Roman" w:hAnsi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Pr="00BA5243">
        <w:rPr>
          <w:rFonts w:ascii="Times New Roman" w:hAnsi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4328" w:rsidRDefault="009E4328" w:rsidP="00BA524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28"/>
        </w:rPr>
      </w:pPr>
      <w:r w:rsidRPr="00F923A3">
        <w:rPr>
          <w:rFonts w:ascii="Times New Roman" w:hAnsi="Times New Roman"/>
          <w:b/>
          <w:bCs/>
          <w:sz w:val="32"/>
          <w:szCs w:val="28"/>
        </w:rPr>
        <w:t>Личностные результаты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>положительное отношение, учебно-познавательный интерес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к приобретению знаний о природе и истории России, к способам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познания окружающего мира, к исследовательской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к способам отображения полученной информации в разных формах; к освоению регулятивных, познавательных, коммуникативных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универсальных учебных действий;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>познавательная активность</w:t>
      </w:r>
      <w:r w:rsidRPr="00930381">
        <w:rPr>
          <w:rFonts w:ascii="Times New Roman" w:hAnsi="Times New Roman"/>
          <w:sz w:val="28"/>
          <w:szCs w:val="28"/>
        </w:rPr>
        <w:t xml:space="preserve">, наблюдательность, внимательность, любознательность, воображение, фантазия, </w:t>
      </w:r>
      <w:r w:rsidRPr="00930381">
        <w:rPr>
          <w:rFonts w:ascii="Times New Roman" w:hAnsi="Times New Roman"/>
          <w:i/>
          <w:iCs/>
          <w:sz w:val="28"/>
          <w:szCs w:val="28"/>
        </w:rPr>
        <w:t>творческие способности</w:t>
      </w:r>
      <w:r w:rsidRPr="00930381">
        <w:rPr>
          <w:rFonts w:ascii="Times New Roman" w:hAnsi="Times New Roman"/>
          <w:sz w:val="28"/>
          <w:szCs w:val="28"/>
        </w:rPr>
        <w:t>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>– осознание себя как гражданина своего Отечества; понимание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важности знания истории своей страны;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осознание </w:t>
      </w:r>
      <w:r w:rsidRPr="00930381">
        <w:rPr>
          <w:rFonts w:ascii="Times New Roman" w:hAnsi="Times New Roman"/>
          <w:sz w:val="28"/>
          <w:szCs w:val="28"/>
        </w:rPr>
        <w:t>того, что наша Родина имеет более чем тысячелетнюю историю, что её народы прошли вместе трудный и славный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путь создания своего государства и отстояли его независимость;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>– чувство любви к родной стране, к её природе, культуре;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чувство гордости </w:t>
      </w:r>
      <w:r w:rsidRPr="00930381">
        <w:rPr>
          <w:rFonts w:ascii="Times New Roman" w:hAnsi="Times New Roman"/>
          <w:sz w:val="28"/>
          <w:szCs w:val="28"/>
        </w:rPr>
        <w:t>наследием предков, достижениями российских учёных, деятелей культуры и искусства, путешественников,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внёсших большой вклад в открытие новых земель на нашей планете, в освоение космического пространства;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/>
          <w:sz w:val="28"/>
          <w:szCs w:val="28"/>
        </w:rPr>
        <w:t>того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30381">
        <w:rPr>
          <w:rFonts w:ascii="Times New Roman" w:hAnsi="Times New Roman"/>
          <w:sz w:val="28"/>
          <w:szCs w:val="28"/>
        </w:rPr>
        <w:t>что родной край – частица России, многонационального государства; что родной край имеет свою богатую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>историю;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уважительное отношение </w:t>
      </w:r>
      <w:r w:rsidRPr="00930381">
        <w:rPr>
          <w:rFonts w:ascii="Times New Roman" w:hAnsi="Times New Roman"/>
          <w:sz w:val="28"/>
          <w:szCs w:val="28"/>
        </w:rPr>
        <w:t>к другим странам, народам, их традициям;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умение выделять </w:t>
      </w:r>
      <w:r w:rsidRPr="00930381">
        <w:rPr>
          <w:rFonts w:ascii="Times New Roman" w:hAnsi="Times New Roman"/>
          <w:sz w:val="28"/>
          <w:szCs w:val="28"/>
        </w:rPr>
        <w:t>нравственный аспект поведения, 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поступки и события с принятыми в обществе морально-этическими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принципами, способность оценивать свои поступки, 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суждения о поступках наших предшественников, исторических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деятелей;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>экологическая культура</w:t>
      </w:r>
      <w:r w:rsidRPr="00930381">
        <w:rPr>
          <w:rFonts w:ascii="Times New Roman" w:hAnsi="Times New Roman"/>
          <w:sz w:val="28"/>
          <w:szCs w:val="28"/>
        </w:rPr>
        <w:t>, готовность следовать этическим,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экологически грамотным и безопасным правилам поведения в обществе и природе;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>чувство прекрасного</w:t>
      </w:r>
      <w:r w:rsidRPr="00930381">
        <w:rPr>
          <w:rFonts w:ascii="Times New Roman" w:hAnsi="Times New Roman"/>
          <w:sz w:val="28"/>
          <w:szCs w:val="28"/>
        </w:rPr>
        <w:t>, восхищение красотой объектов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 xml:space="preserve">и культуры;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/>
          <w:sz w:val="28"/>
          <w:szCs w:val="28"/>
        </w:rPr>
        <w:t>того, что природа нужна человеку не только для удовлетворения потребностей жизни, но и для проявления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эстетических чувств, создания произведений искусства;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/>
          <w:sz w:val="28"/>
          <w:szCs w:val="28"/>
        </w:rPr>
        <w:t xml:space="preserve">личной ответственности </w:t>
      </w:r>
      <w:r w:rsidRPr="00930381">
        <w:rPr>
          <w:rFonts w:ascii="Times New Roman" w:hAnsi="Times New Roman"/>
          <w:i/>
          <w:iCs/>
          <w:sz w:val="28"/>
          <w:szCs w:val="28"/>
        </w:rPr>
        <w:t>и способность оценивать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свой вклад в дело сохранения памятников природы,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1">
        <w:rPr>
          <w:rFonts w:ascii="Times New Roman" w:hAnsi="Times New Roman"/>
          <w:sz w:val="28"/>
          <w:szCs w:val="28"/>
        </w:rPr>
        <w:t>истории;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/>
          <w:sz w:val="28"/>
          <w:szCs w:val="28"/>
        </w:rPr>
        <w:t>того, что объединяет жителей родного края, граждан всей страны, всех людей Земли;</w:t>
      </w:r>
    </w:p>
    <w:p w:rsidR="009E4328" w:rsidRPr="00930381" w:rsidRDefault="009E4328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0381">
        <w:rPr>
          <w:rFonts w:ascii="Times New Roman" w:hAnsi="Times New Roman"/>
          <w:sz w:val="28"/>
          <w:szCs w:val="28"/>
        </w:rPr>
        <w:t xml:space="preserve">– </w:t>
      </w:r>
      <w:r w:rsidRPr="00930381">
        <w:rPr>
          <w:rFonts w:ascii="Times New Roman" w:hAnsi="Times New Roman"/>
          <w:i/>
          <w:iCs/>
          <w:sz w:val="28"/>
          <w:szCs w:val="28"/>
        </w:rPr>
        <w:t xml:space="preserve">способность оценивать и желание улучшать </w:t>
      </w:r>
      <w:r w:rsidRPr="00930381">
        <w:rPr>
          <w:rFonts w:ascii="Times New Roman" w:hAnsi="Times New Roman"/>
          <w:iCs/>
          <w:sz w:val="28"/>
          <w:szCs w:val="28"/>
        </w:rPr>
        <w:t>результаты своего учебного труда, развивать свои творческие способности.</w:t>
      </w:r>
    </w:p>
    <w:p w:rsidR="009E4328" w:rsidRPr="00C77DE1" w:rsidRDefault="009E4328" w:rsidP="001D0659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4F26">
        <w:rPr>
          <w:rFonts w:ascii="Times New Roman" w:hAnsi="Times New Roman"/>
          <w:b/>
          <w:sz w:val="32"/>
          <w:szCs w:val="28"/>
        </w:rPr>
        <w:t>Метапредметные результаты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7DE1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>самостоятельно (или с одноклассниками) определять задачи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02D9">
        <w:rPr>
          <w:rFonts w:ascii="Times New Roman" w:hAnsi="Times New Roman"/>
          <w:i/>
          <w:iCs/>
          <w:sz w:val="28"/>
          <w:szCs w:val="28"/>
        </w:rPr>
        <w:t>урока, намечать план «открытия» новых знаний, освоения новых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02D9">
        <w:rPr>
          <w:rFonts w:ascii="Times New Roman" w:hAnsi="Times New Roman"/>
          <w:i/>
          <w:iCs/>
          <w:sz w:val="28"/>
          <w:szCs w:val="28"/>
        </w:rPr>
        <w:t>учебных действий;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>обнаруживать (совместно с учителем и одноклассниками)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402D9">
        <w:rPr>
          <w:rFonts w:ascii="Times New Roman" w:hAnsi="Times New Roman"/>
          <w:i/>
          <w:iCs/>
          <w:sz w:val="28"/>
          <w:szCs w:val="28"/>
        </w:rPr>
        <w:t>возникшую познавательную проблему, высказывать свою гипотезу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02D9">
        <w:rPr>
          <w:rFonts w:ascii="Times New Roman" w:hAnsi="Times New Roman"/>
          <w:i/>
          <w:iCs/>
          <w:sz w:val="28"/>
          <w:szCs w:val="28"/>
        </w:rPr>
        <w:t>и предлагать способ её проверки;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>оценивать недостаточность знаний и после обсуждения с одноклассниками (с учителем) формулировать задачи урока (домашней работы);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планировать </w:t>
      </w:r>
      <w:r w:rsidRPr="001402D9">
        <w:rPr>
          <w:rFonts w:ascii="Times New Roman" w:hAnsi="Times New Roman"/>
          <w:sz w:val="28"/>
          <w:szCs w:val="28"/>
        </w:rPr>
        <w:t>свои учебные действия (с учителем, самостоятельно, с одноклассниками) для решения учебно-познавательных,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учебно-практических задач;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>следовать намеченному плану, решая учебные задачи, корректировать свои действия самостоятельно (или с помощью учителя),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i/>
          <w:iCs/>
          <w:sz w:val="28"/>
          <w:szCs w:val="28"/>
        </w:rPr>
        <w:t xml:space="preserve">проверять </w:t>
      </w:r>
      <w:r w:rsidRPr="001402D9">
        <w:rPr>
          <w:rFonts w:ascii="Times New Roman" w:hAnsi="Times New Roman"/>
          <w:sz w:val="28"/>
          <w:szCs w:val="28"/>
        </w:rPr>
        <w:t>правильность выполнения действий;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делать выводы </w:t>
      </w:r>
      <w:r w:rsidRPr="001402D9">
        <w:rPr>
          <w:rFonts w:ascii="Times New Roman" w:hAnsi="Times New Roman"/>
          <w:sz w:val="28"/>
          <w:szCs w:val="28"/>
        </w:rPr>
        <w:t>по результатам выполненных действий, сверять их с поставленными задачами, вносить необходимые коррективы, выявлять причины ошибок и самостоятельно (или с помощью учителя) исправлять их;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предлагать </w:t>
      </w:r>
      <w:r w:rsidRPr="001402D9">
        <w:rPr>
          <w:rFonts w:ascii="Times New Roman" w:hAnsi="Times New Roman"/>
          <w:sz w:val="28"/>
          <w:szCs w:val="28"/>
        </w:rPr>
        <w:t>совместно с одноклассниками (с учителем) систему оценки успешности выполнения учебных и творческих заданий, в соответствии с ней оценивать результаты своего труда и одноклассников;</w:t>
      </w:r>
    </w:p>
    <w:p w:rsidR="009E4328" w:rsidRPr="001402D9" w:rsidRDefault="009E4328" w:rsidP="001402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осуществлять самоконтроль </w:t>
      </w:r>
      <w:r w:rsidRPr="001402D9">
        <w:rPr>
          <w:rFonts w:ascii="Times New Roman" w:hAnsi="Times New Roman"/>
          <w:sz w:val="28"/>
          <w:szCs w:val="28"/>
        </w:rPr>
        <w:t>за усвоением предметных и метапредметных знаний и умений.</w:t>
      </w:r>
    </w:p>
    <w:p w:rsidR="009E4328" w:rsidRPr="00C77DE1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7DE1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 w:rsidRPr="001402D9">
        <w:rPr>
          <w:rFonts w:ascii="Times New Roman" w:hAnsi="Times New Roman"/>
          <w:sz w:val="28"/>
          <w:szCs w:val="28"/>
        </w:rPr>
        <w:t>познавательную (практическую, исследовательскую) задачу и целенаправленно решать её;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выбирать источники информации </w:t>
      </w:r>
      <w:r w:rsidRPr="001402D9">
        <w:rPr>
          <w:rFonts w:ascii="Times New Roman" w:hAnsi="Times New Roman"/>
          <w:sz w:val="28"/>
          <w:szCs w:val="28"/>
        </w:rPr>
        <w:t>(самостоятельно, с учителем, с одноклассниками) для решения учебно-познавательных,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учебно-практических задач, находить в них примеры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знаний;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>извлекать информацию</w:t>
      </w:r>
      <w:r w:rsidRPr="001402D9">
        <w:rPr>
          <w:rFonts w:ascii="Times New Roman" w:hAnsi="Times New Roman"/>
          <w:sz w:val="28"/>
          <w:szCs w:val="28"/>
        </w:rPr>
        <w:t>, представленную в разных формах: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в словесной, изобразительной, схематической, табличной, модельной, условно-знаковой;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критически оценивать </w:t>
      </w:r>
      <w:r w:rsidRPr="001402D9">
        <w:rPr>
          <w:rFonts w:ascii="Times New Roman" w:hAnsi="Times New Roman"/>
          <w:sz w:val="28"/>
          <w:szCs w:val="28"/>
        </w:rPr>
        <w:t>получаемую информацию, соотносить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 xml:space="preserve">её с ранее полученными знаниями, собственным опытом,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использовать словари </w:t>
      </w:r>
      <w:r w:rsidRPr="001402D9">
        <w:rPr>
          <w:rFonts w:ascii="Times New Roman" w:hAnsi="Times New Roman"/>
          <w:sz w:val="28"/>
          <w:szCs w:val="28"/>
        </w:rPr>
        <w:t>и другую справочную литературу;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обобщать </w:t>
      </w:r>
      <w:r w:rsidRPr="001402D9">
        <w:rPr>
          <w:rFonts w:ascii="Times New Roman" w:hAnsi="Times New Roman"/>
          <w:sz w:val="28"/>
          <w:szCs w:val="28"/>
        </w:rPr>
        <w:t>и систематизировать знания об изучаемых объектах и явлениях, которые получены из разных источников: из учебной статьи, по результатам наблюдений, эксперимента,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деятельности;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преобразовывать </w:t>
      </w:r>
      <w:r w:rsidRPr="001402D9">
        <w:rPr>
          <w:rFonts w:ascii="Times New Roman" w:hAnsi="Times New Roman"/>
          <w:sz w:val="28"/>
          <w:szCs w:val="28"/>
        </w:rPr>
        <w:t>информацию из одной формы в другую,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в том числе в знаково-символическую;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пользоваться </w:t>
      </w:r>
      <w:r w:rsidRPr="001402D9">
        <w:rPr>
          <w:rFonts w:ascii="Times New Roman" w:hAnsi="Times New Roman"/>
          <w:sz w:val="28"/>
          <w:szCs w:val="28"/>
        </w:rPr>
        <w:t>таблицами, схемами, моделями;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>характеризовать</w:t>
      </w:r>
      <w:r w:rsidRPr="001402D9">
        <w:rPr>
          <w:rFonts w:ascii="Times New Roman" w:hAnsi="Times New Roman"/>
          <w:sz w:val="28"/>
          <w:szCs w:val="28"/>
        </w:rPr>
        <w:t>, описывать природные объекты и явления,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>исторические и социальные события, выделяя их сущностные стороны;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осуществлять </w:t>
      </w:r>
      <w:r w:rsidRPr="001402D9">
        <w:rPr>
          <w:rFonts w:ascii="Times New Roman" w:hAnsi="Times New Roman"/>
          <w:sz w:val="28"/>
          <w:szCs w:val="28"/>
        </w:rPr>
        <w:t>анализ, синтез, сравнение, классификацию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объектов окружающего мира, выбирая основание для этих логических операций;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подводить </w:t>
      </w:r>
      <w:r w:rsidRPr="001402D9">
        <w:rPr>
          <w:rFonts w:ascii="Times New Roman" w:hAnsi="Times New Roman"/>
          <w:sz w:val="28"/>
          <w:szCs w:val="28"/>
        </w:rPr>
        <w:t>под понятие на основе выделения комплекса существенных признаков;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устанавливать </w:t>
      </w:r>
      <w:r w:rsidRPr="001402D9">
        <w:rPr>
          <w:rFonts w:ascii="Times New Roman" w:hAnsi="Times New Roman"/>
          <w:sz w:val="28"/>
          <w:szCs w:val="28"/>
        </w:rPr>
        <w:t xml:space="preserve">причинно-следственные связи между природными, социальными явлениями на основе рассуждений, наблюдений;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предлагать варианты </w:t>
      </w:r>
      <w:r w:rsidRPr="001402D9">
        <w:rPr>
          <w:rFonts w:ascii="Times New Roman" w:hAnsi="Times New Roman"/>
          <w:sz w:val="28"/>
          <w:szCs w:val="28"/>
        </w:rPr>
        <w:t>решения учебных проблем;</w:t>
      </w:r>
    </w:p>
    <w:p w:rsidR="009E4328" w:rsidRPr="001402D9" w:rsidRDefault="009E4328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пользоваться моделями </w:t>
      </w:r>
      <w:r w:rsidRPr="001402D9">
        <w:rPr>
          <w:rFonts w:ascii="Times New Roman" w:hAnsi="Times New Roman"/>
          <w:sz w:val="28"/>
          <w:szCs w:val="28"/>
        </w:rPr>
        <w:t>для изучения строения 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 xml:space="preserve">объектов, объяснения природных явлений;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моделировать </w:t>
      </w:r>
      <w:r w:rsidRPr="001402D9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и явления окружающего мира;</w:t>
      </w:r>
    </w:p>
    <w:p w:rsidR="009E4328" w:rsidRPr="001402D9" w:rsidRDefault="009E4328" w:rsidP="001402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402D9">
        <w:rPr>
          <w:rFonts w:ascii="Times New Roman" w:hAnsi="Times New Roman"/>
          <w:sz w:val="28"/>
          <w:szCs w:val="28"/>
        </w:rPr>
        <w:t xml:space="preserve">–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осуществлять исследовательскую деятельность </w:t>
      </w:r>
      <w:r w:rsidRPr="001402D9">
        <w:rPr>
          <w:rFonts w:ascii="Times New Roman" w:hAnsi="Times New Roman"/>
          <w:sz w:val="28"/>
          <w:szCs w:val="28"/>
        </w:rPr>
        <w:t xml:space="preserve">и </w:t>
      </w:r>
      <w:r w:rsidRPr="001402D9">
        <w:rPr>
          <w:rFonts w:ascii="Times New Roman" w:hAnsi="Times New Roman"/>
          <w:i/>
          <w:iCs/>
          <w:sz w:val="28"/>
          <w:szCs w:val="28"/>
        </w:rPr>
        <w:t xml:space="preserve">представлять её результаты </w:t>
      </w:r>
      <w:r w:rsidRPr="001402D9">
        <w:rPr>
          <w:rFonts w:ascii="Times New Roman" w:hAnsi="Times New Roman"/>
          <w:sz w:val="28"/>
          <w:szCs w:val="28"/>
        </w:rPr>
        <w:t>в разной форме (рассказ, сообщение, предметная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графическая модель, таблица, диаграмма, демонстрация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2D9">
        <w:rPr>
          <w:rFonts w:ascii="Times New Roman" w:hAnsi="Times New Roman"/>
          <w:sz w:val="28"/>
          <w:szCs w:val="28"/>
        </w:rPr>
        <w:t>опыта и др.).</w:t>
      </w: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7DE1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пересказывать </w:t>
      </w:r>
      <w:r w:rsidRPr="001D0659">
        <w:rPr>
          <w:rFonts w:ascii="Times New Roman" w:hAnsi="Times New Roman"/>
          <w:sz w:val="28"/>
          <w:szCs w:val="28"/>
        </w:rPr>
        <w:t>одноклассникам (учителю, родителям) прочитанный текст (о событиях в отечественной истории, об открытии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материков и др.);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обмениваться информацией</w:t>
      </w:r>
      <w:r w:rsidRPr="001D0659">
        <w:rPr>
          <w:rFonts w:ascii="Times New Roman" w:hAnsi="Times New Roman"/>
          <w:sz w:val="28"/>
          <w:szCs w:val="28"/>
        </w:rPr>
        <w:t>, собранной из разных источников, с одноклассниками (учителем, родителями);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выражать </w:t>
      </w:r>
      <w:r w:rsidRPr="001D0659">
        <w:rPr>
          <w:rFonts w:ascii="Times New Roman" w:hAnsi="Times New Roman"/>
          <w:sz w:val="28"/>
          <w:szCs w:val="28"/>
        </w:rPr>
        <w:t>свои мысли, чувства в устной или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форме, донося своё мнение, отношение, оценку событий и др.;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составлять </w:t>
      </w:r>
      <w:r w:rsidRPr="001D0659">
        <w:rPr>
          <w:rFonts w:ascii="Times New Roman" w:hAnsi="Times New Roman"/>
          <w:sz w:val="28"/>
          <w:szCs w:val="28"/>
        </w:rPr>
        <w:t>небольшие информационные сообщения с использованием подобранных иллюстраций, представляя их одноклассникам;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участвовать </w:t>
      </w:r>
      <w:r w:rsidRPr="001D0659">
        <w:rPr>
          <w:rFonts w:ascii="Times New Roman" w:hAnsi="Times New Roman"/>
          <w:sz w:val="28"/>
          <w:szCs w:val="28"/>
        </w:rPr>
        <w:t>в диалоге, в общей беседе при 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 xml:space="preserve">учебных и жизненных проблем, соблюдая правила культуры общения, уважения и взаимопонимания; </w:t>
      </w:r>
      <w:r w:rsidRPr="001D0659">
        <w:rPr>
          <w:rFonts w:ascii="Times New Roman" w:hAnsi="Times New Roman"/>
          <w:i/>
          <w:iCs/>
          <w:sz w:val="28"/>
          <w:szCs w:val="28"/>
        </w:rPr>
        <w:t>слушать других</w:t>
      </w:r>
      <w:r w:rsidRPr="001D0659">
        <w:rPr>
          <w:rFonts w:ascii="Times New Roman" w:hAnsi="Times New Roman"/>
          <w:sz w:val="28"/>
          <w:szCs w:val="28"/>
        </w:rPr>
        <w:t>, быть готовым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вежливо отстаивать свою точку зрения, проявлять терпимость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к другим высказываниям;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высказывать своё мнение </w:t>
      </w:r>
      <w:r w:rsidRPr="001D0659">
        <w:rPr>
          <w:rFonts w:ascii="Times New Roman" w:hAnsi="Times New Roman"/>
          <w:sz w:val="28"/>
          <w:szCs w:val="28"/>
        </w:rPr>
        <w:t>по вопросам, обсуждаемым в классе,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 xml:space="preserve">в группе учащихся,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отстаивать </w:t>
      </w:r>
      <w:r w:rsidRPr="001D0659">
        <w:rPr>
          <w:rFonts w:ascii="Times New Roman" w:hAnsi="Times New Roman"/>
          <w:sz w:val="28"/>
          <w:szCs w:val="28"/>
        </w:rPr>
        <w:t>его, аргументируя свою 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принимать мнение других </w:t>
      </w:r>
      <w:r w:rsidRPr="001D0659">
        <w:rPr>
          <w:rFonts w:ascii="Times New Roman" w:hAnsi="Times New Roman"/>
          <w:sz w:val="28"/>
          <w:szCs w:val="28"/>
        </w:rPr>
        <w:t>участников беседы, если оно оказывается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более правильным;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вступать в учебное сотрудничество </w:t>
      </w:r>
      <w:r w:rsidRPr="001D0659">
        <w:rPr>
          <w:rFonts w:ascii="Times New Roman" w:hAnsi="Times New Roman"/>
          <w:sz w:val="28"/>
          <w:szCs w:val="28"/>
        </w:rPr>
        <w:t>с одноклассниками, осуществляя проектную деятельность: распределять работу по интересам, собирать, обсуждать и обрабатывать информацию, договариваться о форме её презентации, о роли каждого в 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собранного материала, стремиться разрешать возникающие проблемы и др.</w:t>
      </w:r>
    </w:p>
    <w:p w:rsidR="009E4328" w:rsidRDefault="009E4328" w:rsidP="00E00AB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/>
          <w:b/>
          <w:bCs/>
          <w:sz w:val="32"/>
          <w:szCs w:val="28"/>
        </w:rPr>
        <w:t>редметные результаты</w:t>
      </w:r>
    </w:p>
    <w:p w:rsidR="009E4328" w:rsidRPr="004A473D" w:rsidRDefault="009E4328" w:rsidP="000200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73D">
        <w:rPr>
          <w:rFonts w:ascii="Times New Roman" w:hAnsi="Times New Roman"/>
          <w:b/>
          <w:bCs/>
          <w:sz w:val="28"/>
          <w:szCs w:val="28"/>
        </w:rPr>
        <w:t>Раздел «Человек и природа»</w:t>
      </w:r>
    </w:p>
    <w:p w:rsidR="009E4328" w:rsidRDefault="009E4328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/>
          <w:i/>
          <w:sz w:val="28"/>
          <w:szCs w:val="28"/>
          <w:u w:val="single"/>
        </w:rPr>
        <w:t>классник научится: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различать понятия:</w:t>
      </w:r>
    </w:p>
    <w:p w:rsidR="009E4328" w:rsidRPr="001D0659" w:rsidRDefault="009E4328" w:rsidP="001D06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сутки, неделя, месяц, обычный год, високосный год;</w:t>
      </w:r>
    </w:p>
    <w:p w:rsidR="009E4328" w:rsidRPr="0014445E" w:rsidRDefault="009E4328" w:rsidP="001D06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горизонт, основные и промежуточные стороны горизонта, ориентирование, компас;</w:t>
      </w:r>
    </w:p>
    <w:p w:rsidR="009E4328" w:rsidRPr="0014445E" w:rsidRDefault="009E4328" w:rsidP="001D06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масштаб, план предмета, план местности, топографический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45E">
        <w:rPr>
          <w:rFonts w:ascii="Times New Roman" w:hAnsi="Times New Roman"/>
          <w:sz w:val="28"/>
          <w:szCs w:val="28"/>
        </w:rPr>
        <w:t>знак;</w:t>
      </w:r>
    </w:p>
    <w:p w:rsidR="009E4328" w:rsidRPr="0014445E" w:rsidRDefault="009E4328" w:rsidP="001444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географическая карта, карта полушарий, глобус как модель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Земли;</w:t>
      </w:r>
    </w:p>
    <w:p w:rsidR="009E4328" w:rsidRPr="0014445E" w:rsidRDefault="009E4328" w:rsidP="001444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ось Земли, полюсы, экватор, параллели, меридианы;</w:t>
      </w:r>
    </w:p>
    <w:p w:rsidR="009E4328" w:rsidRPr="0014445E" w:rsidRDefault="009E4328" w:rsidP="001444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материк, остров, полуостров, горы, равнины;</w:t>
      </w:r>
    </w:p>
    <w:p w:rsidR="009E4328" w:rsidRPr="0014445E" w:rsidRDefault="009E4328" w:rsidP="001444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Мировой океан, океан, море, озеро, река, болото;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звезда, планета, созвездие, Солнечная система, телескоп, естественный и искусственный спутники;</w:t>
      </w:r>
    </w:p>
    <w:p w:rsidR="009E4328" w:rsidRPr="0014445E" w:rsidRDefault="009E4328" w:rsidP="001D0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полезное ископаемое, месторождение полезного ископаемого, карьер, шахта, скважина; металлические руды, горючие полезные ископаемые, строительные полезные ископаемые;</w:t>
      </w:r>
    </w:p>
    <w:p w:rsidR="009E4328" w:rsidRPr="0014445E" w:rsidRDefault="009E4328" w:rsidP="00144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природная зона, природное сообщество, цепь питания;</w:t>
      </w:r>
    </w:p>
    <w:p w:rsidR="009E4328" w:rsidRPr="0014445E" w:rsidRDefault="009E4328" w:rsidP="00144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арктическая пустыня, тундра, зона лесов, степь, пустыня;</w:t>
      </w:r>
    </w:p>
    <w:p w:rsidR="009E4328" w:rsidRPr="0014445E" w:rsidRDefault="009E4328" w:rsidP="00144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45E">
        <w:rPr>
          <w:rFonts w:ascii="Times New Roman" w:hAnsi="Times New Roman"/>
          <w:sz w:val="28"/>
          <w:szCs w:val="28"/>
        </w:rPr>
        <w:t>море, озеро, болото, луг как природные сообщества;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сравнивать и объединять </w:t>
      </w:r>
      <w:r w:rsidRPr="001D0659">
        <w:rPr>
          <w:rFonts w:ascii="Times New Roman" w:hAnsi="Times New Roman"/>
          <w:sz w:val="28"/>
          <w:szCs w:val="28"/>
        </w:rPr>
        <w:t>природные объекты в группы по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существенным признакам;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различать </w:t>
      </w:r>
      <w:r w:rsidRPr="001D0659">
        <w:rPr>
          <w:rFonts w:ascii="Times New Roman" w:hAnsi="Times New Roman"/>
          <w:sz w:val="28"/>
          <w:szCs w:val="28"/>
        </w:rPr>
        <w:t>на основе наблюдений, с помощью иллюстраций,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учебного текста объекты природы,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характеризовать форму Земли, её движение вокруг оси и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Солнца, местоположение в Солнечной системе;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называть планеты Солнечной системы и моделировать их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расположение относительно Солнца;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демонстрировать и объяснять с помощью глобуса (теллурия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</w:p>
    <w:p w:rsidR="009E4328" w:rsidRPr="001D0659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>– характеризовать значение Солнца для природы и человека как главного источника света и тепла,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59">
        <w:rPr>
          <w:rFonts w:ascii="Times New Roman" w:hAnsi="Times New Roman"/>
          <w:sz w:val="28"/>
          <w:szCs w:val="28"/>
        </w:rPr>
        <w:t>жизни: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объяснять, что такое глобус, называть и показывать </w:t>
      </w:r>
      <w:r w:rsidRPr="001D0659">
        <w:rPr>
          <w:rFonts w:ascii="Times New Roman" w:hAnsi="Times New Roman"/>
          <w:sz w:val="28"/>
          <w:szCs w:val="28"/>
        </w:rPr>
        <w:t>условные линии глобуса: параллели, меридианы, экватор, полюсы;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называть </w:t>
      </w:r>
      <w:r w:rsidRPr="001D0659">
        <w:rPr>
          <w:rFonts w:ascii="Times New Roman" w:hAnsi="Times New Roman"/>
          <w:sz w:val="28"/>
          <w:szCs w:val="28"/>
        </w:rPr>
        <w:t xml:space="preserve">части компаса, объяснять их назначение,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определять </w:t>
      </w:r>
      <w:r w:rsidRPr="001D0659">
        <w:rPr>
          <w:rFonts w:ascii="Times New Roman" w:hAnsi="Times New Roman"/>
          <w:sz w:val="28"/>
          <w:szCs w:val="28"/>
        </w:rPr>
        <w:t>стороны горизонта по компасу и Солнцу;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читать с помощью условных знаков план местности, физическую карту;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sz w:val="28"/>
          <w:szCs w:val="28"/>
        </w:rPr>
        <w:t xml:space="preserve">– </w:t>
      </w:r>
      <w:r w:rsidRPr="001D0659">
        <w:rPr>
          <w:rFonts w:ascii="Times New Roman" w:hAnsi="Times New Roman"/>
          <w:i/>
          <w:iCs/>
          <w:sz w:val="28"/>
          <w:szCs w:val="28"/>
        </w:rPr>
        <w:t>называть и показывать на карте полушарий и глобусе материки, океаны и наиболее крупные горы, равнины, моря, озёра, реки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>Земли; на физической карте России – наиболее крупные горы, равнины, моря, озёра, реки, залежи полезных ископаемых, изученные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>природные зоны;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определять направления течения рек по плану, карте и глобусу;</w:t>
      </w:r>
    </w:p>
    <w:p w:rsidR="009E4328" w:rsidRPr="0014445E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использовать </w:t>
      </w:r>
      <w:r w:rsidRPr="0014445E">
        <w:rPr>
          <w:rFonts w:ascii="Times New Roman" w:hAnsi="Times New Roman"/>
          <w:iCs/>
          <w:sz w:val="28"/>
          <w:szCs w:val="28"/>
        </w:rPr>
        <w:t>условные знаки для обозначения природных объектов и явлений, форм земной поверхности, полезных ископаемых и др.;</w:t>
      </w:r>
    </w:p>
    <w:p w:rsidR="009E4328" w:rsidRPr="0014445E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выполнять простые опыты </w:t>
      </w:r>
      <w:r w:rsidRPr="0014445E">
        <w:rPr>
          <w:rFonts w:ascii="Times New Roman" w:hAnsi="Times New Roman"/>
          <w:iCs/>
          <w:sz w:val="28"/>
          <w:szCs w:val="28"/>
        </w:rPr>
        <w:t>по изучению свойств полезных ископаемых, пользуясь простейшим оборудованием, соблюдая технику безопасности, делать выводы по результатам исследования и фиксировать их в предложенной форме;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рассказывать о полезных свойствах горных пород, их использовании в народном хозяйстве, о необходимости рационального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>и бережного использования полезных ископаемых;</w:t>
      </w:r>
    </w:p>
    <w:p w:rsidR="009E4328" w:rsidRPr="0014445E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характеризовать и сравнивать изученные природные зоны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России: географическое положение, климатические условия, растительный и животный мир, </w:t>
      </w:r>
      <w:r w:rsidRPr="0014445E">
        <w:rPr>
          <w:rFonts w:ascii="Times New Roman" w:hAnsi="Times New Roman"/>
          <w:iCs/>
          <w:sz w:val="28"/>
          <w:szCs w:val="28"/>
        </w:rPr>
        <w:t>образ жизни людей, экологические проблемы, связанные с их хозяйственной деятельностью;</w:t>
      </w:r>
    </w:p>
    <w:p w:rsidR="009E4328" w:rsidRPr="001D0659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характеризовать природные сообщества (на примере леса,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>луга, озера, моря): описывать условия жизни и приспособленность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>к ним живых организмов, приводить примеры наиболее распространённых и взаимосвязей между ними; моделировать простые цепи питания;</w:t>
      </w:r>
    </w:p>
    <w:p w:rsidR="009E4328" w:rsidRPr="0014445E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характеризовать особенности природы родного края: климатические условия, формы поверхности, наиболее крупные водоёмы, почву, распространённые природные сообщества</w:t>
      </w:r>
      <w:r w:rsidRPr="0014445E">
        <w:rPr>
          <w:rFonts w:ascii="Times New Roman" w:hAnsi="Times New Roman"/>
          <w:iCs/>
          <w:sz w:val="28"/>
          <w:szCs w:val="28"/>
        </w:rPr>
        <w:t xml:space="preserve">; приводить примеры наиболее распространённых дикорастущих и сельскохозяйственных растений, диких и домашних животных, </w:t>
      </w:r>
      <w:r w:rsidRPr="0014445E">
        <w:rPr>
          <w:rFonts w:ascii="Times New Roman" w:hAnsi="Times New Roman"/>
          <w:i/>
          <w:iCs/>
          <w:sz w:val="28"/>
          <w:szCs w:val="28"/>
        </w:rPr>
        <w:t>добываемых полезных ископаемых;</w:t>
      </w:r>
    </w:p>
    <w:p w:rsidR="009E4328" w:rsidRPr="00CE4D60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объяснять </w:t>
      </w:r>
      <w:r w:rsidRPr="0014445E">
        <w:rPr>
          <w:rFonts w:ascii="Times New Roman" w:hAnsi="Times New Roman"/>
          <w:iCs/>
          <w:sz w:val="28"/>
          <w:szCs w:val="28"/>
        </w:rPr>
        <w:t>роль растений, животных в природе и в жизни человека;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 выявлять простейшие взаимосвязи живых организмов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/>
          <w:iCs/>
          <w:sz w:val="28"/>
          <w:szCs w:val="28"/>
        </w:rPr>
        <w:t>в природных зонах и сообществах для объяснения бережного отношения, экологически грамотного поведения в природе;</w:t>
      </w:r>
    </w:p>
    <w:p w:rsidR="009E4328" w:rsidRPr="00CE4D60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находить </w:t>
      </w:r>
      <w:r w:rsidRPr="00CE4D60">
        <w:rPr>
          <w:rFonts w:ascii="Times New Roman" w:hAnsi="Times New Roman"/>
          <w:iCs/>
          <w:sz w:val="28"/>
          <w:szCs w:val="28"/>
        </w:rPr>
        <w:t>факты экологического неблагополучия в окружающей среде, оценивать влияние человеческой деятельности на природу,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 прогнозировать возможные негативные последствия, </w:t>
      </w:r>
      <w:r w:rsidRPr="00CE4D60">
        <w:rPr>
          <w:rFonts w:ascii="Times New Roman" w:hAnsi="Times New Roman"/>
          <w:iCs/>
          <w:sz w:val="28"/>
          <w:szCs w:val="28"/>
        </w:rPr>
        <w:t>участвовать в природоохранной деятельности в своей местности;</w:t>
      </w:r>
    </w:p>
    <w:p w:rsidR="009E4328" w:rsidRPr="00CE4D60" w:rsidRDefault="009E4328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CE4D60">
        <w:rPr>
          <w:rFonts w:ascii="Times New Roman" w:hAnsi="Times New Roman"/>
          <w:iCs/>
          <w:sz w:val="28"/>
          <w:szCs w:val="28"/>
        </w:rPr>
        <w:t>– составлять в группе отчёт о наблюдениях во время экскурсии</w:t>
      </w:r>
    </w:p>
    <w:p w:rsidR="009E4328" w:rsidRPr="00CE4D60" w:rsidRDefault="009E4328" w:rsidP="00E00AB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CE4D60">
        <w:rPr>
          <w:rFonts w:ascii="Times New Roman" w:hAnsi="Times New Roman"/>
          <w:iCs/>
          <w:sz w:val="28"/>
          <w:szCs w:val="28"/>
        </w:rPr>
        <w:t>в природу в выбранной форме.</w:t>
      </w:r>
    </w:p>
    <w:p w:rsidR="009E4328" w:rsidRPr="0000018F" w:rsidRDefault="009E4328" w:rsidP="0027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/>
          <w:i/>
          <w:sz w:val="28"/>
          <w:szCs w:val="28"/>
          <w:u w:val="single"/>
        </w:rPr>
        <w:t>классник</w:t>
      </w:r>
      <w:r w:rsidRPr="0000018F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проводить самостоятельно наблюдения объектов и явлений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природы </w:t>
      </w:r>
      <w:r w:rsidRPr="00CE4D60">
        <w:rPr>
          <w:rFonts w:ascii="Times New Roman" w:hAnsi="Times New Roman"/>
          <w:iCs/>
          <w:sz w:val="28"/>
          <w:szCs w:val="28"/>
        </w:rPr>
        <w:t>(в том числе космических), вести дневник наблюдений;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обобщать </w:t>
      </w:r>
      <w:r w:rsidRPr="00CE4D60">
        <w:rPr>
          <w:rFonts w:ascii="Times New Roman" w:hAnsi="Times New Roman"/>
          <w:iCs/>
          <w:sz w:val="28"/>
          <w:szCs w:val="28"/>
        </w:rPr>
        <w:t>результаты наблюдений за природными объектами и явлениями, делать выводы;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понимать (декодировать) </w:t>
      </w:r>
      <w:r w:rsidRPr="00CE4D60">
        <w:rPr>
          <w:rFonts w:ascii="Times New Roman" w:hAnsi="Times New Roman"/>
          <w:iCs/>
          <w:sz w:val="28"/>
          <w:szCs w:val="28"/>
        </w:rPr>
        <w:t>информацию, представленную в условно-знаковом виде, кодировать найденную словесную или другую информацию с помощью условных знаков;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объяснять </w:t>
      </w:r>
      <w:r w:rsidRPr="00CE4D60">
        <w:rPr>
          <w:rFonts w:ascii="Times New Roman" w:hAnsi="Times New Roman"/>
          <w:iCs/>
          <w:sz w:val="28"/>
          <w:szCs w:val="28"/>
        </w:rPr>
        <w:t>способы изображения земной поверхности (план, карта, глобус; окраска, условные знаки, масштаб);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объяснять причины </w:t>
      </w:r>
      <w:r w:rsidRPr="00CE4D60">
        <w:rPr>
          <w:rFonts w:ascii="Times New Roman" w:hAnsi="Times New Roman"/>
          <w:iCs/>
          <w:sz w:val="28"/>
          <w:szCs w:val="28"/>
        </w:rPr>
        <w:t>смены дня и ночи, смену сезонов на Земле, изменения высоты Солнца над горизонтом и длительности светового дня в разные времена года;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ориентироваться </w:t>
      </w:r>
      <w:r w:rsidRPr="00CE4D60">
        <w:rPr>
          <w:rFonts w:ascii="Times New Roman" w:hAnsi="Times New Roman"/>
          <w:iCs/>
          <w:sz w:val="28"/>
          <w:szCs w:val="28"/>
        </w:rPr>
        <w:t>на местности по компасу, Солнцу, местным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E4D60">
        <w:rPr>
          <w:rFonts w:ascii="Times New Roman" w:hAnsi="Times New Roman"/>
          <w:iCs/>
          <w:sz w:val="28"/>
          <w:szCs w:val="28"/>
        </w:rPr>
        <w:t>признакам;</w:t>
      </w:r>
    </w:p>
    <w:p w:rsidR="009E4328" w:rsidRPr="001D0659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объяснять </w:t>
      </w:r>
      <w:r w:rsidRPr="00CE4D60">
        <w:rPr>
          <w:rFonts w:ascii="Times New Roman" w:hAnsi="Times New Roman"/>
          <w:iCs/>
          <w:sz w:val="28"/>
          <w:szCs w:val="28"/>
        </w:rPr>
        <w:t>влияние Солнца на живые организмы;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работать </w:t>
      </w:r>
      <w:r w:rsidRPr="00CE4D60">
        <w:rPr>
          <w:rFonts w:ascii="Times New Roman" w:hAnsi="Times New Roman"/>
          <w:iCs/>
          <w:sz w:val="28"/>
          <w:szCs w:val="28"/>
        </w:rPr>
        <w:t>с контурной картой, отмечать на ней изученные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E4D60">
        <w:rPr>
          <w:rFonts w:ascii="Times New Roman" w:hAnsi="Times New Roman"/>
          <w:iCs/>
          <w:sz w:val="28"/>
          <w:szCs w:val="28"/>
        </w:rPr>
        <w:t>географические объекты;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применять масштаб </w:t>
      </w:r>
      <w:r w:rsidRPr="00CE4D60">
        <w:rPr>
          <w:rFonts w:ascii="Times New Roman" w:hAnsi="Times New Roman"/>
          <w:iCs/>
          <w:sz w:val="28"/>
          <w:szCs w:val="28"/>
        </w:rPr>
        <w:t>при чтении плана и карты;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обсуждать </w:t>
      </w:r>
      <w:r w:rsidRPr="00CE4D60">
        <w:rPr>
          <w:rFonts w:ascii="Times New Roman" w:hAnsi="Times New Roman"/>
          <w:iCs/>
          <w:sz w:val="28"/>
          <w:szCs w:val="28"/>
        </w:rPr>
        <w:t xml:space="preserve">экологические проблемы, возникающие в результате деятельности человека в природных зонах; меры по охране природы своего края; </w:t>
      </w:r>
      <w:r w:rsidRPr="001D0659"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 w:rsidRPr="00CE4D60">
        <w:rPr>
          <w:rFonts w:ascii="Times New Roman" w:hAnsi="Times New Roman"/>
          <w:iCs/>
          <w:sz w:val="28"/>
          <w:szCs w:val="28"/>
        </w:rPr>
        <w:t>необходимость бережного отношения к природе, экологически грамотного и безопасного поведения в ней, важность участия в природоохранных мероприятиях;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осознавать</w:t>
      </w:r>
      <w:r w:rsidRPr="00CE4D60">
        <w:rPr>
          <w:rFonts w:ascii="Times New Roman" w:hAnsi="Times New Roman"/>
          <w:iCs/>
          <w:sz w:val="28"/>
          <w:szCs w:val="28"/>
        </w:rPr>
        <w:t>, что в окружающем мире «всё связано со всем», что деятельность человека может нарушать природное равновесие; что каждый человек (в том числе и он сам) несёт ответственность за сохранение красоты и гармонии природы;</w:t>
      </w:r>
    </w:p>
    <w:p w:rsidR="009E4328" w:rsidRPr="001D0659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>– соблюдать экологически грамотные и безопасные правила поведения в природе;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собирать дополнительную информацию </w:t>
      </w:r>
      <w:r w:rsidRPr="00CE4D60">
        <w:rPr>
          <w:rFonts w:ascii="Times New Roman" w:hAnsi="Times New Roman"/>
          <w:iCs/>
          <w:sz w:val="28"/>
          <w:szCs w:val="28"/>
        </w:rPr>
        <w:t xml:space="preserve">по изучаемым темам (об особенностях природы разных природных зон, материков, о великих путешественниках, открывавших или исследовавших материки Земли и др.), используя разные источники информации, в том числе контролируемый Интернет и другие электронные образовательные ресурсы; </w:t>
      </w:r>
      <w:r w:rsidRPr="00CE4D60">
        <w:rPr>
          <w:rFonts w:ascii="Times New Roman" w:hAnsi="Times New Roman"/>
          <w:i/>
          <w:iCs/>
          <w:sz w:val="28"/>
          <w:szCs w:val="28"/>
        </w:rPr>
        <w:t>готовить небольшие презентации;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собирать краеведческий материал </w:t>
      </w:r>
      <w:r w:rsidRPr="00CE4D60">
        <w:rPr>
          <w:rFonts w:ascii="Times New Roman" w:hAnsi="Times New Roman"/>
          <w:iCs/>
          <w:sz w:val="28"/>
          <w:szCs w:val="28"/>
        </w:rPr>
        <w:t>о природе родного края и представлять его одноклассникам;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1D0659">
        <w:rPr>
          <w:rFonts w:ascii="Times New Roman" w:hAnsi="Times New Roman"/>
          <w:i/>
          <w:iCs/>
          <w:sz w:val="28"/>
          <w:szCs w:val="28"/>
        </w:rPr>
        <w:t xml:space="preserve">– участвовать </w:t>
      </w:r>
      <w:r w:rsidRPr="00CE4D60">
        <w:rPr>
          <w:rFonts w:ascii="Times New Roman" w:hAnsi="Times New Roman"/>
          <w:iCs/>
          <w:sz w:val="28"/>
          <w:szCs w:val="28"/>
        </w:rPr>
        <w:t>в проектной деятельности, проводя исследования индивидуально или совместно с одноклассниками.</w:t>
      </w:r>
    </w:p>
    <w:p w:rsidR="009E4328" w:rsidRPr="004A473D" w:rsidRDefault="009E4328" w:rsidP="00CE4D6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73D">
        <w:rPr>
          <w:rFonts w:ascii="Times New Roman" w:hAnsi="Times New Roman"/>
          <w:b/>
          <w:bCs/>
          <w:sz w:val="28"/>
          <w:szCs w:val="28"/>
        </w:rPr>
        <w:t>Раздел «Человек и общество»</w:t>
      </w: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/>
          <w:i/>
          <w:sz w:val="28"/>
          <w:szCs w:val="28"/>
          <w:u w:val="single"/>
        </w:rPr>
        <w:t>классник научится: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различать понятия:</w:t>
      </w:r>
    </w:p>
    <w:p w:rsidR="009E4328" w:rsidRPr="00E00AB0" w:rsidRDefault="009E4328" w:rsidP="00CE4D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00AB0">
        <w:rPr>
          <w:rFonts w:ascii="Times New Roman" w:hAnsi="Times New Roman"/>
          <w:i/>
          <w:iCs/>
          <w:sz w:val="28"/>
          <w:szCs w:val="28"/>
        </w:rPr>
        <w:t>исторический источник, летопись, легенда, берестяная грамота, историческая карта;</w:t>
      </w:r>
    </w:p>
    <w:p w:rsidR="009E4328" w:rsidRPr="00CE4D60" w:rsidRDefault="009E4328" w:rsidP="00CE4D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дата, календарь, век, тысячелетие, «лента времени»;</w:t>
      </w:r>
    </w:p>
    <w:p w:rsidR="009E4328" w:rsidRPr="00E00AB0" w:rsidRDefault="009E4328" w:rsidP="00CE4D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00AB0">
        <w:rPr>
          <w:rFonts w:ascii="Times New Roman" w:hAnsi="Times New Roman"/>
          <w:i/>
          <w:iCs/>
          <w:sz w:val="28"/>
          <w:szCs w:val="28"/>
        </w:rPr>
        <w:t>племя, дружина, княжество, государство, империя, граница государства, государственные символы, многонациональная страна;</w:t>
      </w:r>
    </w:p>
    <w:p w:rsidR="009E4328" w:rsidRPr="00E00AB0" w:rsidRDefault="009E4328" w:rsidP="00CE4D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00AB0">
        <w:rPr>
          <w:rFonts w:ascii="Times New Roman" w:hAnsi="Times New Roman"/>
          <w:i/>
          <w:iCs/>
          <w:sz w:val="28"/>
          <w:szCs w:val="28"/>
        </w:rPr>
        <w:t>князь, вече, царь, император, президент, крестьяне, ремесленники, крепостные; кремль, посад, торговище, торговый путь;</w:t>
      </w:r>
    </w:p>
    <w:p w:rsidR="009E4328" w:rsidRPr="00E00AB0" w:rsidRDefault="009E4328" w:rsidP="00CE4D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00AB0">
        <w:rPr>
          <w:rFonts w:ascii="Times New Roman" w:hAnsi="Times New Roman"/>
          <w:i/>
          <w:iCs/>
          <w:sz w:val="28"/>
          <w:szCs w:val="28"/>
        </w:rPr>
        <w:t>дань, иго, налог; религия, храм, крещение Руси; Отечественная война, Великая Отечественная война, Гражданская война, революция, перестройка; Конституция, закон, гражданин, права, обязанности;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использовать элементарные обществоведческие, исторические понятия для решения учебно-познавательных задач;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соотносить и определять римские и арабские цифры, устанавливать век по дате исторического события, упорядочивать исторические события во времени;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узнавать государственную символику РФ, отличать флаг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/>
          <w:i/>
          <w:iCs/>
          <w:sz w:val="28"/>
          <w:szCs w:val="28"/>
        </w:rPr>
        <w:t>и герб России от флагов и гербов других стран мира; символику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/>
          <w:i/>
          <w:iCs/>
          <w:sz w:val="28"/>
          <w:szCs w:val="28"/>
        </w:rPr>
        <w:t>своего города (областного центра);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рассказывать о главных символах государства и своего города;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находить и показывать на карте Российскую Федерацию, её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/>
          <w:i/>
          <w:iCs/>
          <w:sz w:val="28"/>
          <w:szCs w:val="28"/>
        </w:rPr>
        <w:t>границы, столицу – город Москву, свой регион и его административный центр, некоторые крупные города;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>– называть наиболее многочисленные народы, проживающие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/>
          <w:i/>
          <w:iCs/>
          <w:sz w:val="28"/>
          <w:szCs w:val="28"/>
        </w:rPr>
        <w:t>на территории России и родного края;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различать </w:t>
      </w:r>
      <w:r w:rsidRPr="00CE4D60">
        <w:rPr>
          <w:rFonts w:ascii="Times New Roman" w:hAnsi="Times New Roman"/>
          <w:sz w:val="28"/>
          <w:szCs w:val="28"/>
        </w:rPr>
        <w:t>прошлое и настоящее; соотносить исторические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события с датами, конкретную дату – с веком; определять последовательность важнейших событий в истории России;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показывать </w:t>
      </w:r>
      <w:r w:rsidRPr="00CE4D60">
        <w:rPr>
          <w:rFonts w:ascii="Times New Roman" w:hAnsi="Times New Roman"/>
          <w:sz w:val="28"/>
          <w:szCs w:val="28"/>
        </w:rPr>
        <w:t>на отдельных исторических картах места изученных исторических событий;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– называть основные этапы развития государства, 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даты и события каждого периода истории и кратко характеризовать их; находить на «ленте времени» века, соотносить их с датами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исторических событий;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– различать времена Древней Руси, Московского государства,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Российской империи, Советского Союза, современной России;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описывать </w:t>
      </w:r>
      <w:r w:rsidRPr="00CE4D60">
        <w:rPr>
          <w:rFonts w:ascii="Times New Roman" w:hAnsi="Times New Roman"/>
          <w:sz w:val="28"/>
          <w:szCs w:val="28"/>
        </w:rPr>
        <w:t>(пересказывать) изученные события; приводить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примеры ратных подвигов и патриотизма жителей нашего государства в разные периоды его развития;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/>
          <w:sz w:val="28"/>
          <w:szCs w:val="28"/>
        </w:rPr>
        <w:t>об исторических деятелях; приводить примеры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открытий, фактов и событий культуры, истории общества, оценивая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их значимость в жизни людей и государства;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/>
          <w:sz w:val="28"/>
          <w:szCs w:val="28"/>
        </w:rPr>
        <w:t xml:space="preserve">о государственном устройстве и символике современной России; </w:t>
      </w:r>
      <w:r w:rsidRPr="00CE4D60">
        <w:rPr>
          <w:rFonts w:ascii="Times New Roman" w:hAnsi="Times New Roman"/>
          <w:i/>
          <w:iCs/>
          <w:sz w:val="28"/>
          <w:szCs w:val="28"/>
        </w:rPr>
        <w:t>объяснять</w:t>
      </w:r>
      <w:r w:rsidRPr="00CE4D60">
        <w:rPr>
          <w:rFonts w:ascii="Times New Roman" w:hAnsi="Times New Roman"/>
          <w:sz w:val="28"/>
          <w:szCs w:val="28"/>
        </w:rPr>
        <w:t>, что такое Конституция, приводить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примеры прав и обязанностей граждан России,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называть </w:t>
      </w:r>
      <w:r w:rsidRPr="00CE4D60">
        <w:rPr>
          <w:rFonts w:ascii="Times New Roman" w:hAnsi="Times New Roman"/>
          <w:sz w:val="28"/>
          <w:szCs w:val="28"/>
        </w:rPr>
        <w:t>права детей;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готовить </w:t>
      </w:r>
      <w:r w:rsidRPr="00CE4D60">
        <w:rPr>
          <w:rFonts w:ascii="Times New Roman" w:hAnsi="Times New Roman"/>
          <w:sz w:val="28"/>
          <w:szCs w:val="28"/>
        </w:rPr>
        <w:t>небольшие сообщения о достопримечательностях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Москвы и Санкт-Петербурга, демонстрируя фотографии (репродукции картин, открытки) государственных зданий, исторических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памятников, объектов культуры;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/>
          <w:sz w:val="28"/>
          <w:szCs w:val="28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обсуждать </w:t>
      </w:r>
      <w:r w:rsidRPr="00CE4D60">
        <w:rPr>
          <w:rFonts w:ascii="Times New Roman" w:hAnsi="Times New Roman"/>
          <w:sz w:val="28"/>
          <w:szCs w:val="28"/>
        </w:rPr>
        <w:t>особенности некоторых стран мира (США, Китай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и страны по выбору учеников), находить и показывать их на карте;</w:t>
      </w:r>
    </w:p>
    <w:p w:rsidR="009E4328" w:rsidRPr="00CE4D60" w:rsidRDefault="009E4328" w:rsidP="00E00AB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находить и извлекать </w:t>
      </w:r>
      <w:r w:rsidRPr="00CE4D60">
        <w:rPr>
          <w:rFonts w:ascii="Times New Roman" w:hAnsi="Times New Roman"/>
          <w:sz w:val="28"/>
          <w:szCs w:val="28"/>
        </w:rPr>
        <w:t>необходимую информацию о прошлом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и настоящем нашей страны, родного края, об образе жизни наших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предков, о национальных традициях народов из разных источников (учебных, научно-популярных и художественных текстов, иллюстраций, репродукций картин, картосхем, исторических карт,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дополнительной литературы, электронных образовательных ресурсов).</w:t>
      </w:r>
    </w:p>
    <w:p w:rsidR="009E4328" w:rsidRPr="0000018F" w:rsidRDefault="009E4328" w:rsidP="00E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/>
          <w:i/>
          <w:sz w:val="28"/>
          <w:szCs w:val="28"/>
          <w:u w:val="single"/>
        </w:rPr>
        <w:t>классник</w:t>
      </w:r>
      <w:r w:rsidRPr="0000018F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9E4328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 w:rsidRPr="00CE4D60">
        <w:rPr>
          <w:rFonts w:ascii="Times New Roman" w:hAnsi="Times New Roman"/>
          <w:sz w:val="28"/>
          <w:szCs w:val="28"/>
        </w:rPr>
        <w:t>важность знания истории своего государства</w:t>
      </w:r>
      <w:r>
        <w:rPr>
          <w:rFonts w:ascii="Times New Roman" w:hAnsi="Times New Roman"/>
          <w:sz w:val="28"/>
          <w:szCs w:val="28"/>
        </w:rPr>
        <w:t>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>объяснять</w:t>
      </w:r>
      <w:r w:rsidRPr="00CE4D60">
        <w:rPr>
          <w:rFonts w:ascii="Times New Roman" w:hAnsi="Times New Roman"/>
          <w:sz w:val="28"/>
          <w:szCs w:val="28"/>
        </w:rPr>
        <w:t>, что такое история, археология, исторический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 xml:space="preserve">источник, исторический факт, легенда;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понимать </w:t>
      </w:r>
      <w:r w:rsidRPr="00CE4D60">
        <w:rPr>
          <w:rFonts w:ascii="Times New Roman" w:hAnsi="Times New Roman"/>
          <w:sz w:val="28"/>
          <w:szCs w:val="28"/>
        </w:rPr>
        <w:t>значение для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понятий «малая родина», «Родина», «Отечество»;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ориентироваться </w:t>
      </w:r>
      <w:r w:rsidRPr="00CE4D60">
        <w:rPr>
          <w:rFonts w:ascii="Times New Roman" w:hAnsi="Times New Roman"/>
          <w:sz w:val="28"/>
          <w:szCs w:val="28"/>
        </w:rPr>
        <w:t>в названиях Российского государства, его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правителей и столиц, в важнейших для страны событиях, происходивших в её истории;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объяснять </w:t>
      </w:r>
      <w:r w:rsidRPr="00CE4D60">
        <w:rPr>
          <w:rFonts w:ascii="Times New Roman" w:hAnsi="Times New Roman"/>
          <w:sz w:val="28"/>
          <w:szCs w:val="28"/>
        </w:rPr>
        <w:t>символический смысл цветных полос 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флага, изображений на гербе России, Москвы, своего региона;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/>
          <w:sz w:val="28"/>
          <w:szCs w:val="28"/>
        </w:rPr>
        <w:t>по материалам учебника и экскурсиям в краеведческий, исторический музеи, на местном материале по рисункам, схематическому плану об устройстве старинного города,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исторических памятниках, о военных действиях известных полководцев и др.;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рассуждать </w:t>
      </w:r>
      <w:r w:rsidRPr="00CE4D60">
        <w:rPr>
          <w:rFonts w:ascii="Times New Roman" w:hAnsi="Times New Roman"/>
          <w:sz w:val="28"/>
          <w:szCs w:val="28"/>
        </w:rPr>
        <w:t>о прошлом, настоящем и будущем Родины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и родного края; оценивать исторические события, дела исторических деятелей, высказывать своё мнение, выражать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к ним;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отображать </w:t>
      </w:r>
      <w:r w:rsidRPr="00CE4D60">
        <w:rPr>
          <w:rFonts w:ascii="Times New Roman" w:hAnsi="Times New Roman"/>
          <w:sz w:val="28"/>
          <w:szCs w:val="28"/>
        </w:rPr>
        <w:t>выбранным способом (рисунки, аппликации,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макеты, тексты и др.) важнейшие события в истории Отечества,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памятники культуры, государственных деятелей и т. п. на «ленте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времени», сотрудничая с одноклассниками;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анализировать </w:t>
      </w:r>
      <w:r w:rsidRPr="00CE4D60">
        <w:rPr>
          <w:rFonts w:ascii="Times New Roman" w:hAnsi="Times New Roman"/>
          <w:sz w:val="28"/>
          <w:szCs w:val="28"/>
        </w:rPr>
        <w:t>иллюстрации, сопоставлять их со словесным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описанием в тексте, реконструировать исторические события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отражающим их репродукциям картин;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составлять </w:t>
      </w:r>
      <w:r w:rsidRPr="00CE4D60">
        <w:rPr>
          <w:rFonts w:ascii="Times New Roman" w:hAnsi="Times New Roman"/>
          <w:sz w:val="28"/>
          <w:szCs w:val="28"/>
        </w:rPr>
        <w:t>в группе отчёт (в выбранной форме) о наблюдениях во время экскурсий к местам исторических событий, воинской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славы, памятникам истории и культуры, в краеведческий (исторический) музей, музей военной техники и др.;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обмениваться </w:t>
      </w:r>
      <w:r w:rsidRPr="00CE4D60">
        <w:rPr>
          <w:rFonts w:ascii="Times New Roman" w:hAnsi="Times New Roman"/>
          <w:sz w:val="28"/>
          <w:szCs w:val="28"/>
        </w:rPr>
        <w:t>с одноклассниками мнениями о событиях, происходящих в стране сегодня, о правилах жизни в современном обществе, о перспективах продолжения учёбы в основной школе и др.;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показывать </w:t>
      </w:r>
      <w:r w:rsidRPr="00CE4D60">
        <w:rPr>
          <w:rFonts w:ascii="Times New Roman" w:hAnsi="Times New Roman"/>
          <w:sz w:val="28"/>
          <w:szCs w:val="28"/>
        </w:rPr>
        <w:t>на глобусе, карте полушарий маршруты великих</w:t>
      </w:r>
    </w:p>
    <w:p w:rsidR="009E4328" w:rsidRPr="00CE4D60" w:rsidRDefault="009E4328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путешественников – открывателей новых земель; находить дополнительные сведения о них, используя разные источники информации;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>– обобщать найденную информацию (об образе жизни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D60">
        <w:rPr>
          <w:rFonts w:ascii="Times New Roman" w:hAnsi="Times New Roman"/>
          <w:sz w:val="28"/>
          <w:szCs w:val="28"/>
        </w:rPr>
        <w:t>мира, о памятниках мировой культуры и др.) в виде информационных листков с текстом и набором иллюстраций;</w:t>
      </w:r>
    </w:p>
    <w:p w:rsidR="009E4328" w:rsidRPr="00CE4D60" w:rsidRDefault="009E4328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воспринимать </w:t>
      </w:r>
      <w:r w:rsidRPr="00CE4D60">
        <w:rPr>
          <w:rFonts w:ascii="Times New Roman" w:hAnsi="Times New Roman"/>
          <w:sz w:val="28"/>
          <w:szCs w:val="28"/>
        </w:rPr>
        <w:t>окружающий мир целостно – в единстве природы, человека и общества; в единстве народов, культур, религий.</w:t>
      </w:r>
    </w:p>
    <w:p w:rsidR="009E4328" w:rsidRPr="004A473D" w:rsidRDefault="009E4328" w:rsidP="00F458CA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473D">
        <w:rPr>
          <w:rFonts w:ascii="Times New Roman" w:hAnsi="Times New Roman"/>
          <w:b/>
          <w:bCs/>
          <w:sz w:val="28"/>
          <w:szCs w:val="28"/>
        </w:rPr>
        <w:t>Раздел «</w:t>
      </w:r>
      <w:r>
        <w:rPr>
          <w:rFonts w:ascii="Times New Roman" w:hAnsi="Times New Roman"/>
          <w:b/>
          <w:bCs/>
          <w:sz w:val="28"/>
          <w:szCs w:val="28"/>
        </w:rPr>
        <w:t>Правила безопасной жизни</w:t>
      </w:r>
      <w:r w:rsidRPr="004A473D">
        <w:rPr>
          <w:rFonts w:ascii="Times New Roman" w:hAnsi="Times New Roman"/>
          <w:b/>
          <w:bCs/>
          <w:sz w:val="28"/>
          <w:szCs w:val="28"/>
        </w:rPr>
        <w:t>»</w:t>
      </w:r>
    </w:p>
    <w:p w:rsidR="009E4328" w:rsidRDefault="009E4328" w:rsidP="00F4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/>
          <w:i/>
          <w:sz w:val="28"/>
          <w:szCs w:val="28"/>
          <w:u w:val="single"/>
        </w:rPr>
        <w:t>классник научится:</w:t>
      </w:r>
    </w:p>
    <w:p w:rsidR="009E4328" w:rsidRPr="00F458CA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CE4D60"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осознав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ать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ценность здоровья и здорового образа жизни;</w:t>
      </w:r>
    </w:p>
    <w:p w:rsidR="009E4328" w:rsidRPr="00CE4D60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оцени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опасность некоторых природных явлений, общения с незнакомыми людьми</w:t>
      </w:r>
      <w:r w:rsidRPr="00CE4D60">
        <w:rPr>
          <w:rFonts w:ascii="Times New Roman" w:hAnsi="Times New Roman"/>
          <w:sz w:val="28"/>
          <w:szCs w:val="28"/>
        </w:rPr>
        <w:t>;</w:t>
      </w:r>
    </w:p>
    <w:p w:rsidR="009E4328" w:rsidRPr="00CE4D60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F458CA">
        <w:rPr>
          <w:rFonts w:ascii="Times New Roman" w:hAnsi="Times New Roman"/>
          <w:i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правила личной гигиены, безопасные нормы поведения в школе и других общественных местах</w:t>
      </w:r>
      <w:r w:rsidRPr="00CE4D60">
        <w:rPr>
          <w:rFonts w:ascii="Times New Roman" w:hAnsi="Times New Roman"/>
          <w:sz w:val="28"/>
          <w:szCs w:val="28"/>
        </w:rPr>
        <w:t>;</w:t>
      </w:r>
    </w:p>
    <w:p w:rsidR="009E4328" w:rsidRPr="00CE4D60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u w:val="single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F458CA">
        <w:rPr>
          <w:rFonts w:ascii="Times New Roman" w:hAnsi="Times New Roman"/>
          <w:i/>
          <w:sz w:val="28"/>
          <w:szCs w:val="28"/>
        </w:rPr>
        <w:t>соблюдать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 безопасного и культурного поведения в транспорте и на улицах города;</w:t>
      </w:r>
    </w:p>
    <w:p w:rsidR="009E4328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объяснять </w:t>
      </w:r>
      <w:r>
        <w:rPr>
          <w:rFonts w:ascii="Times New Roman" w:hAnsi="Times New Roman"/>
          <w:sz w:val="28"/>
          <w:szCs w:val="28"/>
        </w:rPr>
        <w:t>безопасные правила обращения с электричеством, газом, водой;</w:t>
      </w:r>
    </w:p>
    <w:p w:rsidR="009E4328" w:rsidRPr="00CE4D60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составлять и выполнять</w:t>
      </w:r>
      <w:r w:rsidRPr="00CE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дня.</w:t>
      </w: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Pr="0000018F" w:rsidRDefault="009E4328" w:rsidP="00F4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/>
          <w:i/>
          <w:sz w:val="28"/>
          <w:szCs w:val="28"/>
          <w:u w:val="single"/>
        </w:rPr>
        <w:t>классник</w:t>
      </w:r>
      <w:r w:rsidRPr="0000018F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9E4328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следо</w:t>
      </w:r>
      <w:r w:rsidRPr="00CE4D60">
        <w:rPr>
          <w:rFonts w:ascii="Times New Roman" w:hAnsi="Times New Roman"/>
          <w:i/>
          <w:iCs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правилам здорового образа жизни;</w:t>
      </w:r>
    </w:p>
    <w:p w:rsidR="009E4328" w:rsidRPr="00CE4D60" w:rsidRDefault="009E4328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D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оказыва</w:t>
      </w:r>
      <w:r w:rsidRPr="00CE4D60">
        <w:rPr>
          <w:rFonts w:ascii="Times New Roman" w:hAnsi="Times New Roman"/>
          <w:i/>
          <w:iCs/>
          <w:sz w:val="28"/>
          <w:szCs w:val="28"/>
        </w:rPr>
        <w:t>ть</w:t>
      </w:r>
      <w:r w:rsidRPr="00CE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первую помощь при лёгких травмах (порез, ушиб, ожог).</w:t>
      </w: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E4328" w:rsidRPr="0000018F" w:rsidRDefault="009E4328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Pr="009C2D74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C2D74">
        <w:rPr>
          <w:rFonts w:ascii="Times New Roman" w:hAnsi="Times New Roman"/>
          <w:b/>
          <w:sz w:val="32"/>
          <w:szCs w:val="28"/>
        </w:rPr>
        <w:t>Содержание программы (</w:t>
      </w:r>
      <w:r>
        <w:rPr>
          <w:rFonts w:ascii="Times New Roman" w:hAnsi="Times New Roman"/>
          <w:b/>
          <w:sz w:val="32"/>
          <w:szCs w:val="28"/>
        </w:rPr>
        <w:t>68</w:t>
      </w:r>
      <w:r w:rsidRPr="009C2D74">
        <w:rPr>
          <w:rFonts w:ascii="Times New Roman" w:hAnsi="Times New Roman"/>
          <w:b/>
          <w:sz w:val="32"/>
          <w:szCs w:val="28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552"/>
        <w:gridCol w:w="3402"/>
        <w:gridCol w:w="1808"/>
      </w:tblGrid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402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Экскурсии, практические и творческие работы</w:t>
            </w:r>
          </w:p>
        </w:tc>
      </w:tr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Ориентирование в пространстве и во времени</w:t>
            </w:r>
          </w:p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(7 ч)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Путешествия — один из способов познания окружающего мира. Путешествия в пространстве и «путешествия» во времени.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Археологические раскопки — источник знаний о прошлом.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Движения Земли, Луны и счёт времени.  Промежутки времени, взятые за основу счёта времени: сутки, неделя, месяц, год.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>Историческое время, его счёт: век, тысячелетие, эра. Дата, календарь, солнечный и лунный календари. Лента времени.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Старинные и современные устройства для счёта времени.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>Разнообразие часов.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Важность для человека умения ориентироваться на местности. Горизонт, линия горизонта, основные и промежуточные стороны гори</w:t>
            </w:r>
            <w:r w:rsidRPr="004C430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зонта. Открытая и закрытая линия горизонта. </w:t>
            </w:r>
            <w:r w:rsidRPr="004C430F">
              <w:rPr>
                <w:rFonts w:ascii="Times New Roman" w:hAnsi="Times New Roman"/>
                <w:spacing w:val="-2"/>
                <w:sz w:val="20"/>
                <w:szCs w:val="20"/>
              </w:rPr>
              <w:t>Компас, его устройство, о</w:t>
            </w:r>
            <w:r w:rsidRPr="004C430F">
              <w:rPr>
                <w:rFonts w:ascii="Times New Roman" w:hAnsi="Times New Roman"/>
                <w:spacing w:val="-4"/>
                <w:sz w:val="20"/>
                <w:szCs w:val="20"/>
              </w:rPr>
              <w:t>риентирование по сторонам горизонта с его помощью. Ориентирование по Солнцу, звёздам и местным призна</w:t>
            </w:r>
            <w:r w:rsidRPr="004C430F">
              <w:rPr>
                <w:rFonts w:ascii="Times New Roman" w:hAnsi="Times New Roman"/>
                <w:spacing w:val="-2"/>
                <w:sz w:val="20"/>
                <w:szCs w:val="20"/>
              </w:rPr>
              <w:t>кам.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75" w:right="960" w:hanging="1066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Оценивать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своё знание и незнание по изучаемой теме,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ставить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учебно-познавательные задачи,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планировать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их решение,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выбирать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действий,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анализировать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результаты исследований,  подводить итоги,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делать выводы, оценивать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свои успехи в решении поставленных задач.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Осуществлять поиск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информации в разных источниках,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соотносить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её,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определять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наиболее достоверную.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Работать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 текстовой информацией: находить незнакомые слова и узнавать их значение в словарях,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выделять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новые понятия, называть их существенные признаки, свойства,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аргументировано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отвечать на вопросы, используя информацию, данную в тексте и иллюстрациях к нему.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проблему (поставленную автором или учителем),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предлагать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её решения, 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планировать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действия и выполнять их, 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анализировать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результаты исследований,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проверять правильность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выводов разными способами (выполняя опыт, читая  учебную статью, находя информацию в Интернете).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6" w:right="3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Сотрудничать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в процессе наблюдений, в коллективной практической работе, 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(составлять план) наблюдения, 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распределять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обязанности при подготовке эксперимента и его проведении, 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наблюдения, исследования.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Рассуждать</w:t>
            </w:r>
            <w:r w:rsidRPr="004C430F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 о важности профессий историка, археолога, их значении для изучения быта и культуры наших предков, сохранения памятников прошлого.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движения Земли вокруг своей оси, относительно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Солнца и </w:t>
            </w:r>
            <w:r w:rsidRPr="004C430F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объяснять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их связь со сменой дня 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>и ночи, сменой времён года.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7"/>
                <w:sz w:val="20"/>
                <w:szCs w:val="20"/>
              </w:rPr>
              <w:t>Моделировать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с помощью 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глобуса (теллурия) вращение Земли, обращение Земли вокруг Солнца, </w:t>
            </w: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объяснять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смену дня и ночи, смену сезонов в Северном и Южном полушариях.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, что такое сутки, месяц, год, дата, календарь, лента времени.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Называть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месяцы в порядке их следования в году, количество дней в каждом месяце.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, почему длительность суток в разных местах Земли одинаковая, а продолжительность светового дня разная, чем различаются простой и високосный годы.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Соотносить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даты событий, записанные арабскими и римскими цифрами, дату с веком, когда происходили события, 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дополнять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пропуски в записи последовательности веков,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находить и исправлять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ошибки в записях, отмечать условными знаками даты исторических событий на ленте времени.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значение для человека умения ориентироваться на местности по сторонам горизонта.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Осваивать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 xml:space="preserve">Определять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с помощью компаса местоположение предметов относительно сторон горизонта.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 xml:space="preserve">Оценивать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успехи в освоении новых предметных и метапредметных знаний и умений, выполнять задания для самоконтроля.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поиск дополнительной информации, используя разные источники.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Собирать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краеведческий материал об археологических находках, найденным в родном крае (по местным условиям).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Экскурсии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Экскурсия на пришкольный участок (в ближайший сквер, лес) с целью освоения навыков ориентирования на местности по компасу, Солнцу, местным признакам.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Экскурсия в краеведческий музей, музей часов (по возможности).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Наблюдения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Наблюдение смен фаз Луны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в течение месяца;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созвездий Большой и Малой Медведиц, Полярной звезды;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наблюдение местных признаков для определения сторон горизонта.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Наблюдение за движением и длиной тени от гномона.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6" w:right="3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Исследование (опытным путём), от чего зависит длина тени от предмета при его освещении.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Определение времени наступления полдня и направления полуденной линии в своей  местности (школьном дворе).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Нахождение сторон горизонта с помощью компаса, по Солнцу, местным признакам.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Возможные творческие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Изготовление маятникового секундомера или модели водяных (песочных) часов.</w:t>
            </w:r>
          </w:p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Способы изображения объектов окружающего мира</w:t>
            </w:r>
          </w:p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Изображение местности на плане. Условные знаки на плане городской и сельской местности.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Изображение Земли. Глобус -  модель Земли. Условные линии и точки на глобусе (полюсы, экватор, меридианы, параллели). Карта полушарий Земли.     Контурные карты, способы работы с ними.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Объекты космического пространства, их изображение. Звёзды и созвездия. Звёздная карта, её условные обозначения,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изображение звёзд и созвездий.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Общее представление о Солнечной системе, её составе.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Модель Солнечной системы.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Солнце – центр Солнечной системы. Планеты, их названия, последовательность расположения относительно Солнца, сравнительные размеры.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Древнегреческие философы о строении Солнечной системы, о форме и движении Земли.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Земля и её естественный спутник Луна. Место Земли в Солнечной системе, её соседи. Первые космические полеты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Использование солнечной энергии. </w:t>
            </w:r>
          </w:p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7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Выделять</w:t>
            </w:r>
            <w:r w:rsidRPr="004C430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основную и второстепенную информацию в тексте, </w:t>
            </w: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извлекать</w:t>
            </w:r>
            <w:r w:rsidRPr="004C430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информацию, представленную разными формами (словесная, иллюстративная, схематическая, условно-знаковая) и использовать её для ответов на поставленные вопросы, </w:t>
            </w: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проверять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 истинность предлагаемых утверждений.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Организовывать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свою деятельность, готовить рабочее место для выполнения разных видов работ (наблюдений, моделирования, практической работы).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</w:t>
            </w:r>
            <w:r w:rsidRPr="004C430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план наблюдений, опытно-экспериментальной деятельности, 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результаты наблюдений,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делать выводы.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Принимать участие,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сотрудничать при выполнении  коллективных проектов,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планировать своё участие в проектах, предлагать источники информации, форму её презентации и др.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Называть и характеризовать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изображения предметов и местности.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Различать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рисунок и план предмета,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для чего рисуют (чертят) разрезы предметов, что с их помощью можно узнать о них.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 что показывает численный масштаб, для чего и когда его используют,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переводить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численный масштаб в именованный.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как составлять план местности, какие измерения надо выполнять, как использовать масштаб, как определять местоположение и изображать объекты на плане.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Представлять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текстовую информацию в виде схематического рисунка, графической и знаково-символической моделях.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Различать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топографические знаки плана местности, читать (декодировать) план местности.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Сотрудничать,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коллективно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выполняя практическую работу при составлении плана класса.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14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Сравнивать и р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азличать</w:t>
            </w:r>
            <w:r w:rsidRPr="004C430F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план местности и географическую карту, физическую и историческую карты.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Рассматривать</w:t>
            </w:r>
            <w:r w:rsidRPr="004C4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физическую карту, называть её условные знаки (легенду карты), </w:t>
            </w: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информацию, данную на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физической карте с помощью послойной окраски, </w:t>
            </w:r>
            <w:r w:rsidRPr="004C4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декодировать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(переводить) условные знаки карты в словесную информацию.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Рассматривать историческую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карту, называть её условные знаки (легенду карты), </w:t>
            </w: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информацию, данную на ней с помощью условных знаков.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Обсуждать,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какие наблюдения доказывают шарообразность Земли.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какая информация о планете Земля отображена на глобусе, её модели.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Находить и показывать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на глобусе основные линии и точки (полюсы, меридианы, параллели, экватор).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Сравнивать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глобус и карту полушарий, определять их сходства и различия.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Находить и п</w:t>
            </w:r>
            <w:r w:rsidRPr="004C430F">
              <w:rPr>
                <w:rFonts w:ascii="Times New Roman" w:hAnsi="Times New Roman"/>
                <w:i/>
                <w:color w:val="000000"/>
                <w:spacing w:val="-8"/>
                <w:sz w:val="20"/>
                <w:szCs w:val="20"/>
              </w:rPr>
              <w:t>оказывать</w:t>
            </w:r>
            <w:r w:rsidRPr="004C430F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на глобусе и карте заданные географические объекты (ма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терики и океаны, реки  и озёра, горы и равнины, города).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Различать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понятия космическое тело, звезда, созвездие, планета, спутник, комета, метеор, метеорит, галактика.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Наблюдать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небесные тела,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называть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2-3 созвездия, хорошо наблюдаемые в данном регионе,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узнавать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их очертания на рисунках-схемах,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находить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их на звёздной карте,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рассказывать 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о своих наблюдениях одноклассникам.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наблюдений, почему Луну называют спутником Земли, почему меняется её вид при движении вокруг Земли, почему Солнце и Луна кажутся нам одинаковой величины.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Сравнивать</w:t>
            </w:r>
            <w:r w:rsidRPr="004C4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звёзды по размеру, цвету, температуре, </w:t>
            </w: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Солнце как жёлтый карлик.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существенные различия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звёзд и планет на примере Солнца и Земли.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Моделировать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положение планет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относительно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Солнца, </w:t>
            </w:r>
            <w:r w:rsidRPr="004C430F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называть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последовательность их расположения в Солнечной системе, указывать положение Земли относительно других планет, </w:t>
            </w:r>
            <w:r w:rsidRPr="004C430F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находить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планеты на рисунке-схеме.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>влияние Солнца на живую и неживую природу Земли, возможность использования солнечной энергии в народном хозяйстве, приводить примеры.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Осуществлять самоконтроль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усвоением предметных знаний и освоению универсальных учебных действий.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Находить дополнительную информацию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планетах земной группы, планетах гигантах Солнечной системы, о космических исследованиях. 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Экскурсии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в планетарий (по возможности, в соответствии с местными условиями).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Наблюдения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Наблюдение восхода и захода Солнца, вида Луны,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планеты Венера, 2-3 созвездий (по выбору).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pacing w:val="-5"/>
                <w:sz w:val="20"/>
                <w:szCs w:val="20"/>
              </w:rPr>
              <w:t>Составление плана классной ком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наты, школьного двора (по выбору); чтение плана местности, физической и исторической карт; </w:t>
            </w:r>
            <w:r w:rsidRPr="004C430F">
              <w:rPr>
                <w:rFonts w:ascii="Times New Roman" w:hAnsi="Times New Roman"/>
                <w:spacing w:val="-6"/>
                <w:sz w:val="20"/>
                <w:szCs w:val="20"/>
              </w:rPr>
              <w:t>работа с глобусом и кар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той полушарий.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Возможные творческие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и проектные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Составление аппликации «Солнечная система».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Презентация планет Солнечной системы (по выбору). Подготовка сообщений на тему «Искусственные спутники Земли – наши помощники».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Природные богатства России (8 ч)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Горные породы и минералы.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Родной край на карте России. Особенности рельефа, водоемы родного края. Богатства недр родного края.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Организовывать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свою деятельность, готовить рабочее место для выполнения разных видов работ (с коллекцией горных пород,  эксперимента, практической работы с картой).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1"/>
                <w:sz w:val="20"/>
                <w:szCs w:val="20"/>
              </w:rPr>
              <w:t>Проводить наблюдения, выполнять опыты</w:t>
            </w: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согласно составленному плану, а также по инструкциям учителя или данным в учебнике, в рабочей тетради.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7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план наблюдений, опытно-экспериментальной деятельности, </w:t>
            </w: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обосновывать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порядок действий, </w:t>
            </w: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делать выводы</w:t>
            </w:r>
            <w:r w:rsidRPr="004C430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>по её результатам.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Интерпретировать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информацию, данную в виде рисунка, схемы, таблицы,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декодировать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условные знаки и послойную окраску физической карты.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Представлять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найденную информацию в виде текста, рисунка, схемы, диаграммы, таблицы, условно-знаковой модели.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Составлять и читать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простые схемы и таблицы, составлять вопросы по данным ответам, работать с блок-схемами алгоритмов.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Выбирать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форму участия в проектной деятельности: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находить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источники дополнительной информации,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готовить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устное (письменное) сообщение,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изготавливать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условные знаки,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демонстрировать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опыт и др.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Находить и показывать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на физической карте полушарий и на глобусе территорию России,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называть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материк и полушарие, на котором она находится,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показывать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границы и столицу России, крупные города, 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называть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моря, омывающие Россию, основные её  равнины и горные системы, крупные реки и озёра.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Извлекать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информацию из физической карты для описания географического положения названных объектов согласно предложенному в учебнике (учителем) плану.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что такое полезные ископаемые, как их добывают и перевозят,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находить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на физической карте залежи полезных ископаемых на территории России.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Приводить примеры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горных пород и минералов,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описывать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их свойства,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рассказывать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об использовании в народном хозяйстве.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Наблюдать (выполнять самостоятельно)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простейшие опыты 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изучению свойств полезных </w:t>
            </w:r>
            <w:r w:rsidRPr="004C430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ископаемых,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характеризовать и сравнивать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их свойства, рассматривая образцы пород из коллекций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и по результатам опытов, </w:t>
            </w:r>
            <w:r w:rsidRPr="004C430F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обобщать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наблюдаемые явления, </w:t>
            </w:r>
            <w:r w:rsidRPr="004C430F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фиксировать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получаемые результаты в таблице, схеме.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экологические проблемы, которые возникают при добыче и перевозке полезных ископаемых, </w:t>
            </w:r>
            <w:r w:rsidRPr="004C430F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предлагать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меры по рациональному использованию природных богатств России.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Обсуждать,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безграничны ли запасы полезных ископаемых на Земле, способы замены горючих полезных ископаемых альтернативными источниками энергии.</w:t>
            </w:r>
            <w:r w:rsidRPr="004C4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Находить 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дополнительную информацию о залежах полезных ископаемых в родном крае, их добыче и использовании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хозяйстве края.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Готовить презентацию</w:t>
            </w:r>
            <w:r w:rsidRPr="004C430F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(в группах) о любом полезном ископаемом.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6"/>
                <w:sz w:val="20"/>
                <w:szCs w:val="20"/>
              </w:rPr>
              <w:t>Наблюдать и характеризовать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разные формы суши,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виды водоёмов (разработки полезных ископаемых) </w:t>
            </w:r>
            <w:r w:rsidRPr="004C430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своей  местности.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Выполнять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разные типы тестовых заданий по проверке усвоения предметных и метапредметных знаний и умений, </w:t>
            </w: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результаты своего учебного труда.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Экскурсии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по родному краю, в музей.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Наблюдения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Наблюдение изучаемых объектов природы, залежей полезных ископаемых, способов их добычи  и использования (согласно местным условиям).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Раскраска контурной карты России и нанесение на неё условных знаков и названий. Составление по карте маршрута путешествия по территории России.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Работа с коллекциями образцов горных пород и минералов, исследования их свойств.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Возможные творческие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и проектные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Презентация знаменитых географических объектов, природных памятников, расположенных на территории России и родного края.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Моделирование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(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>из песка, глины, пластилина, гипса)</w:t>
            </w:r>
            <w:r w:rsidRPr="004C430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рельефа местности (по желанию).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Природные зоны и природные сообщества</w:t>
            </w:r>
          </w:p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(11 ч)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растительный и животный мир, приспособляемость растений и животных к условиям обитания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 в разных природных зонах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>Условия жизни и занятия коренного населения.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Экологические проблемы, возникающие в результате деятельности людей, пути их решения.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Горные районы на карте России. Разнообразие расте</w:t>
            </w:r>
            <w:r w:rsidRPr="004C430F">
              <w:rPr>
                <w:rFonts w:ascii="Times New Roman" w:hAnsi="Times New Roman"/>
                <w:spacing w:val="-2"/>
                <w:sz w:val="20"/>
                <w:szCs w:val="20"/>
              </w:rPr>
              <w:t>ний и животных на разных высотах в горах. Занятия жителей гор.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с целью сохранения природных сообществ.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Извлекать и обобщать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информацию из разных источников: учебного текста, иллюстрации, схемы, карты, собственных наблюдений, Интернета, энциклопедий.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Выделять научную информацию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представлять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полученную информацию в разной форме (текст, рисунок, схема, таблица, диалог, ролевая игра, и др.).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sz w:val="20"/>
                <w:szCs w:val="20"/>
              </w:rPr>
              <w:t>Рассматривать</w:t>
            </w:r>
            <w:r w:rsidRPr="004C43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иллюстрации (рисунки, фотографии, схемы), извлекая нужную информацию (по заданию учителя).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Находить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существенный признак (основание) для разбиения объектов (экосистем) на определённые группы.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что в зависимости от высоты Солнца и от продолжительности дня, т. е. освещённости, на Земле выделяются пояса освещённости,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сравнивать, чем различаются: полярный, умеренный и экваториальный пояса освещённости.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Различать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понятия природная зона, природное сообщество.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Показывать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на карте природные зоны России.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1" w:right="11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Составлять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план описания (характеристики) природной зоны, её природных условий и жизнедеятельности людей, проживающих в ней.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природные условия, растительный и животный мир,</w:t>
            </w:r>
            <w:r w:rsidRPr="004C430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труд  и быт  людей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разных природных зон.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Сравнивать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климатические условия, сезонные изменения, происходящие в разных природных зонах,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выявлять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их причины.</w:t>
            </w:r>
          </w:p>
          <w:p w:rsidR="009E4328" w:rsidRPr="004C430F" w:rsidRDefault="009E4328" w:rsidP="0069406E">
            <w:pPr>
              <w:shd w:val="clear" w:color="auto" w:fill="FFFFFF"/>
              <w:spacing w:before="7" w:after="0" w:line="240" w:lineRule="auto"/>
              <w:ind w:left="7" w:right="36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Сравнивать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условия жизни живых существ в разных природных зонах, выявлять их приспособленность к ним.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экологические проблемы, которые возникают по вине человека, предлагать меры по сохранению природы.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Выбирать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один из компонентов природной зоны (климат, растительность, животный мир, коренное население) и готовить сообщение для одноклассников.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природную зону родного края, готовить её презентацию, 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составлять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плакаты природоохранного содержания.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1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что такое природное сообщество.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1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природные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сообщества леса, луга, озера, болота (растительный и животный мир, условия жизни, связи между живыми существами, пищевые цепи).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Наблюдать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особенности при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родных сообществ родного края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во время экскурсии, фиксировать  взаимосвязи в природном сообществе, и как влияет на его состояние деятельность людей.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 xml:space="preserve">Моделировать </w:t>
            </w:r>
            <w:r w:rsidRPr="004C430F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 (приводить примеры цепей питания, характерных  для каждого природного сообщества).</w:t>
            </w:r>
          </w:p>
          <w:p w:rsidR="009E4328" w:rsidRPr="004C430F" w:rsidRDefault="009E4328" w:rsidP="0069406E">
            <w:pPr>
              <w:shd w:val="clear" w:color="auto" w:fill="FFFFFF"/>
              <w:spacing w:before="7" w:after="0" w:line="240" w:lineRule="auto"/>
              <w:ind w:left="7" w:right="36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меры по сохранению природных сообществ, правила экологически грамотного и безопасного поведения в природе.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Осуществлять самоконтроль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усвоением предметных знаний и освоению универсальных учебных действий. 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Экскурсии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в лес, к водоёму, в теплицу (по выбору).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Наблюдения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характерных для природного сообщества растений, животных, их взаимосвязей.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Работа с картой природных зон. России.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Возможные творческие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и проектные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Оформление аппликаций, иллюстрирующих растительный и животный мир природных зон или природных сообществ.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Презентация природной зоны или природного сообщества (по выбору). Составление рекламного плаката «Родной край», с последующей его презентацией.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Важнейшие события в истории Отечества</w:t>
            </w:r>
          </w:p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(21 ч)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 w:firstLine="398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 w:firstLine="398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   Москва – центр объединения русских земель. Иван Калита. Куликовская битва. Дмитрий Донской.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Иван III. Образование Московского государства. Освобождение от ига Орды. Иван Грозный.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      С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Исторические памятники Красной площади Москвы, памятники истории родного края </w:t>
            </w:r>
            <w:r w:rsidRPr="004C430F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—</w:t>
            </w:r>
            <w:r w:rsidRPr="004C430F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ния в жизни дворян и простых людей во время правления Петра 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I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 xml:space="preserve">     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Отечественная война 1812 года. Бородинское сражение. Михаил Кутузов. Александр </w:t>
            </w:r>
            <w:r w:rsidRPr="004C43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. Освобождение крестьян от крепостной зависимости, развитие промышленности, науки, образования. Отражение истори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ческих событий России и родного края 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XVIII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>—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XIX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веков в памят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никах архитектуры и произведениях искусства.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  Революционные события 1917 года, приход к власти большевиков. Гражданская война. Образование Советского Союза. </w:t>
            </w: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>Успехи и трудности строительства социалистического хозяйства в 1920–1930-е годы.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0" w:firstLine="39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pacing w:val="-5"/>
                <w:sz w:val="20"/>
                <w:szCs w:val="20"/>
              </w:rPr>
              <w:t>Великая Отечественная война 1941—1945 г. Ратный и трудо</w:t>
            </w:r>
            <w:r w:rsidRPr="004C430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вой подвиг народа в годы войны. Г. К. Жуков.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pacing w:val="-3"/>
                <w:sz w:val="20"/>
                <w:szCs w:val="20"/>
              </w:rPr>
              <w:t>9 мая — День Побе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ды. Память о Великой Отечественной войне. Ветераны войны и 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тыла, памятные места боев (памятники воинам) родного края.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Успехи и неудачи в развитии Советского Союза после войны. Освоение космического пространства. Ю. А. Гагарин.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 w:firstLine="398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Cs/>
                <w:sz w:val="20"/>
                <w:szCs w:val="20"/>
              </w:rPr>
              <w:t>Начало Новой России. Г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 w:firstLine="398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Наиболее яркие события из истории родного края. Известные люди края. Памятники истории и культуры региона, бережное отношение к ним. </w:t>
            </w:r>
          </w:p>
        </w:tc>
        <w:tc>
          <w:tcPr>
            <w:tcW w:w="340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Извлекать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(по заданию учите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ля) необходимую информацию из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учебника и дополнительных источ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ников знаний (словарей, энцикло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педий, справочников, из Интернета) об исторических событиях, которые происходили в России (на территории родного края),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об</w:t>
            </w:r>
            <w:r w:rsidRPr="004C430F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суждать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полученные сведения.</w:t>
            </w:r>
          </w:p>
          <w:p w:rsidR="009E4328" w:rsidRPr="004C430F" w:rsidRDefault="009E4328" w:rsidP="0069406E">
            <w:pPr>
              <w:shd w:val="clear" w:color="auto" w:fill="FFFFFF"/>
              <w:spacing w:before="7" w:after="0" w:line="240" w:lineRule="auto"/>
              <w:ind w:left="14" w:right="14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Объяснять,</w:t>
            </w:r>
            <w:r w:rsidRPr="004C430F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что изучает наука история, какие исторические источники относятся к вещественным, письменным, устным источникам знаний о прошлом.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Ставить познавательные задачи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перед чтением учебного текста,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составлять план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пересказа, </w:t>
            </w:r>
            <w:r w:rsidRPr="004C430F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 xml:space="preserve">обсуждать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исторические события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, государственных деятелей, </w:t>
            </w:r>
            <w:r w:rsidRPr="004C430F">
              <w:rPr>
                <w:rFonts w:ascii="Times New Roman" w:hAnsi="Times New Roman"/>
                <w:i/>
                <w:color w:val="000000"/>
                <w:spacing w:val="-7"/>
                <w:sz w:val="20"/>
                <w:szCs w:val="20"/>
              </w:rPr>
              <w:t>оценивать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их значение для государства, высказывать своё мнение, подтверждая его фактами.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Пересказывать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своими словами небольшие отрывки учебного текста с опорой на иллюстрации, рисунки-схемы, </w:t>
            </w: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 xml:space="preserve">восстанавливать 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учебный текст (в рабочей тетради) с использованием предложенных слов.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22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11"/>
                <w:sz w:val="20"/>
                <w:szCs w:val="20"/>
              </w:rPr>
              <w:t>Рассказывать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по иллюстрациям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учебника,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описывать (реконстру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ировать)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важнейшие изученные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события из истории Отечества.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важные и яркие события об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щественной и культурной жизни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страны в разные исторические пе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риоды: Древняя Русь, Московское государство. Российская империя, </w:t>
            </w:r>
            <w:r w:rsidRPr="004C430F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СССР, Российская Федерация.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Извлекать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из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иллюстра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тивного материала информацию, необходимую для описания (реконструкции) событий  в истории Отечества.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причины событий, происходивших в истории российского государства, </w:t>
            </w: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р</w:t>
            </w:r>
            <w:r w:rsidRPr="004C430F">
              <w:rPr>
                <w:rFonts w:ascii="Times New Roman" w:hAnsi="Times New Roman"/>
                <w:i/>
                <w:color w:val="000000"/>
                <w:spacing w:val="-8"/>
                <w:sz w:val="20"/>
                <w:szCs w:val="20"/>
              </w:rPr>
              <w:t>ассуждать,</w:t>
            </w:r>
            <w:r w:rsidRPr="004C430F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высказывать своё  мнение о понятии «честь страны».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Работать</w:t>
            </w:r>
            <w:r w:rsidRPr="004C430F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с «лентой времени»: проставлять века, указывать с помощью условных знаков события отечественной истории, истории родного края, </w:t>
            </w: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соотносить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дату происходившего события с веком, </w:t>
            </w: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 xml:space="preserve">устанавливать 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хронологическую последовательность исторических</w:t>
            </w:r>
            <w:r w:rsidRPr="004C430F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событий.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Работать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 глобусом и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картой: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показывать и описывать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территорию России,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ее государственные границы,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места исторических событий (важных сражений, битв, центров объединения), географическое положение городов Древней Руси, Московской Руси, Российской империи, современной России.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9"/>
                <w:sz w:val="20"/>
                <w:szCs w:val="20"/>
              </w:rPr>
              <w:t>Характеризовать</w:t>
            </w:r>
            <w:r w:rsidRPr="004C430F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 кар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тины быта, труда, традиций людей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 разные исторические времена.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Выражать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эмоциональное восприятие бед и побед, которые были в истории нашего государства, в жизни его жителей, 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отражать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его в своих творческих работах.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Различать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Государственную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символику Российской Федерации,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узнавать российский флаг среди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флагов других стран.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>Объяснять</w:t>
            </w:r>
            <w:r w:rsidRPr="004C430F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основные изображения  Государственного герба  Рос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сии,  узнавать  его  среди гербов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других стран.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Описывать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элемен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ты герба Москвы.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 xml:space="preserve">Прослушивать </w:t>
            </w:r>
            <w:r w:rsidRPr="004C430F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и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2"/>
                <w:sz w:val="20"/>
                <w:szCs w:val="20"/>
              </w:rPr>
              <w:t>декламиро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(петь) Гимн РФ.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7"/>
                <w:sz w:val="20"/>
                <w:szCs w:val="20"/>
              </w:rPr>
              <w:t xml:space="preserve">Находить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ин</w:t>
            </w:r>
            <w:r w:rsidRPr="004C430F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формацию (в том числе иллюстративную) о достопримечательностях 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Москвы, праздничных днях Рос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сии, используя дополнительную и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справочную литературу.</w:t>
            </w:r>
          </w:p>
          <w:p w:rsidR="009E4328" w:rsidRPr="004C430F" w:rsidRDefault="009E4328" w:rsidP="0069406E">
            <w:pPr>
              <w:shd w:val="clear" w:color="auto" w:fill="FFFFFF"/>
              <w:spacing w:before="7" w:after="0" w:line="240" w:lineRule="auto"/>
              <w:ind w:left="14" w:right="14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Сравнивать (соотносить)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ил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люстрации вида </w:t>
            </w:r>
            <w:r w:rsidRPr="004C430F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Москвы в разные времена истории России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Го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товить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небольшие сообщения об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одном из древних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городов России на основе допол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1"/>
                <w:sz w:val="20"/>
                <w:szCs w:val="20"/>
              </w:rPr>
              <w:t>подби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рать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фото и видео</w:t>
            </w:r>
            <w:r w:rsidRPr="004C430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материалы.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>Обмениваться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сведениями о 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родной  стране, полученными  из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средств массовой информации.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Рассказывать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о праздничных </w:t>
            </w:r>
            <w:r w:rsidRPr="004C430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днях России на основе личного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опыта и дополнительных источни</w:t>
            </w:r>
            <w:r w:rsidRPr="004C430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ков информации (в том числе по </w:t>
            </w:r>
            <w:r w:rsidRPr="004C430F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иллюстрациям, из интервью свидетелей, рассказов старших членов семьи).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7"/>
                <w:sz w:val="20"/>
                <w:szCs w:val="20"/>
              </w:rPr>
              <w:t>Обмениваться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впе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чатлениями, полученными в ходе </w:t>
            </w:r>
            <w:r w:rsidRPr="004C430F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бесед со свидетелями исторических событий, происходивших на территории родного края.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смысл народных пословиц и поговорок.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Сотрудничать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 при проведении исследований: участвовать в обсуждении задач исследования, подборе источников информации, обсуждении их достоверности, обобщении полученных сведений, формулировании вывода, формы презентации.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Составлять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тематический словарь  понятий с объяснением их значения.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Выполнять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разные типы тестовых заданий по проверке усвоения предметных и метапредметных знаний и умений, </w:t>
            </w: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результаты своего учебного труда.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Находить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дополнительную информацию о в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ыдающихся людях разных эпох: правителях, полководцах, деятелях науки и искусства России (родного края).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форму участия в проектной деятельности по изучаемому разделу. 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Экскурсии</w:t>
            </w:r>
          </w:p>
          <w:p w:rsidR="009E4328" w:rsidRPr="004C430F" w:rsidRDefault="009E4328" w:rsidP="0069406E">
            <w:pPr>
              <w:shd w:val="clear" w:color="auto" w:fill="FFFFFF"/>
              <w:tabs>
                <w:tab w:val="left" w:pos="4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по историческим местам родного края; к памятникам погибших воинов,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в краеведческий музей;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в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дом-музей выдающегося деятеля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России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(согласно местным условиям).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Наблюдения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pacing w:val="-5"/>
                <w:sz w:val="20"/>
                <w:szCs w:val="20"/>
              </w:rPr>
              <w:t>Рассматривание семей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ных реликвий, вещественных и письменных исторических источников.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Работа с исторической картой.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Возможные творческие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и проектные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Подготовка сообщений о древних городах Руси;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о наиболее ярких событиях в истории Отечества, её государственных деятелях,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выдающихся деятелях России.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Ролевая игра, представление бытовых сценок из жизни наших предков разных периодов истории.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Реконструкции важных событий  из истории государства.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Оформление страниц в тетради по истории родного края.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Создание альбома «Исторические места родного края».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Презентация национальных традиций (одежды, пищи, праздников и др.) народов, живущих в родном краю.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</w:pP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Из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готовление (п</w:t>
            </w:r>
            <w:r w:rsidRPr="004C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возможности) 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наглядных пособий из бумаги, </w:t>
            </w:r>
            <w:r w:rsidRPr="004C430F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пластилина и других материалов —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одежда, макеты памятников архи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тектуры и др.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4328" w:rsidRPr="004C430F" w:rsidTr="0069406E">
        <w:tc>
          <w:tcPr>
            <w:tcW w:w="1809" w:type="dxa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/>
                <w:sz w:val="20"/>
                <w:szCs w:val="20"/>
              </w:rPr>
              <w:t>Материки, океаны, страны и народы Земли (12 ч)</w:t>
            </w:r>
          </w:p>
        </w:tc>
        <w:tc>
          <w:tcPr>
            <w:tcW w:w="2552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   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сохранения природных богатств Земли. Международная Красная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книга.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      Общее представление о разнообразии стран и народов современного мира, наиболее многочисленные народы мира. Коренные народы континентов (одежда, жилища, занятия, традиции). Крупнейшие страны мира (столицы, главные достопримечательности, расположение на политической карте мира). Страны СНГ – ближайшие соседи России.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Рассказывать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о великих географических открытиях,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называть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Работать с глобусом и картой: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10"/>
                <w:sz w:val="20"/>
                <w:szCs w:val="20"/>
              </w:rPr>
              <w:t>показывать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>материки  и океаны  Земли,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изученные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страны мира, их столицы,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прокладывать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маршруты великих путешественников.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Обсуждать и понимать,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что</w:t>
            </w:r>
            <w:r w:rsidRPr="004C430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открытие новых земель - великий подвиг исследователей, но в то же время 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>освоение их людьми сопряжено с экологическими проблемами планетарного масштаба, сохранение чистоты воздуха, воды, природы нашей планеты, мирного сосуществования народов мира – важнейшая задача всего человечества.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Характеризовать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наиболее крупные географические объекты (горы, пустыни, реки, озёра), растительный и животный мир континентов.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8"/>
                <w:sz w:val="20"/>
                <w:szCs w:val="20"/>
              </w:rPr>
              <w:t>Готовить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сообщения о растениях, животных, реках, озёрах, горах континентов (по выбору).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>Сравнивать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условия жизни коренных народов континентов.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5"/>
                <w:sz w:val="20"/>
                <w:szCs w:val="20"/>
              </w:rPr>
              <w:t xml:space="preserve">Находить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дополни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тельную информацию о странах мира с по</w:t>
            </w:r>
            <w:r w:rsidRPr="004C430F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мощью библиотеки, Интернета и </w:t>
            </w:r>
            <w:r w:rsidRPr="004C430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других информационных средств.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Обсуждать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особенности 2-3 стран </w:t>
            </w:r>
            <w:r w:rsidRPr="004C430F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мира.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pacing w:val="-6"/>
                <w:sz w:val="20"/>
                <w:szCs w:val="20"/>
              </w:rPr>
              <w:t>Го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4C430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небольшие сообщения (о культурных, </w:t>
            </w:r>
            <w:r w:rsidRPr="004C430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исторических памятниках народов мира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4C430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нительной  информации), 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1"/>
                <w:sz w:val="20"/>
                <w:szCs w:val="20"/>
              </w:rPr>
              <w:t>подби</w:t>
            </w:r>
            <w:r w:rsidRPr="004C430F">
              <w:rPr>
                <w:rFonts w:ascii="Times New Roman" w:hAnsi="Times New Roman"/>
                <w:bCs/>
                <w:i/>
                <w:color w:val="000000"/>
                <w:spacing w:val="-2"/>
                <w:sz w:val="20"/>
                <w:szCs w:val="20"/>
              </w:rPr>
              <w:t>рать</w:t>
            </w:r>
            <w:r w:rsidRPr="004C430F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 своему сообщению литературные, художественные произведения, иллюстрации, фотографии, видео</w:t>
            </w:r>
            <w:r w:rsidRPr="004C430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материалы.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7" w:right="7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color w:val="000000"/>
                <w:spacing w:val="-10"/>
                <w:sz w:val="20"/>
                <w:szCs w:val="20"/>
              </w:rPr>
              <w:t>Участвовать</w:t>
            </w:r>
            <w:r w:rsidRPr="004C430F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4C43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в проекте «Государства и народы мира», выбрав форму своего участия в сотрудничестве с одноклассниками. 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ind w:left="22" w:right="7"/>
              <w:rPr>
                <w:rFonts w:ascii="Times New Roman" w:hAnsi="Times New Roman"/>
                <w:b/>
                <w:sz w:val="20"/>
                <w:szCs w:val="20"/>
              </w:rPr>
            </w:pP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Выполнять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разные типы тестовых заданий по проверке усвоения предметных и метапредметных знаний и умений, </w:t>
            </w:r>
            <w:r w:rsidRPr="004C430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4C43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результаты своего учебного труда за год.</w:t>
            </w:r>
          </w:p>
        </w:tc>
        <w:tc>
          <w:tcPr>
            <w:tcW w:w="1808" w:type="dxa"/>
          </w:tcPr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Экскурсии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В ботанический сад, оранжерею (по возможности).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Практические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pacing w:val="-2"/>
                <w:sz w:val="20"/>
                <w:szCs w:val="20"/>
              </w:rPr>
              <w:t>Работа с картой полу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шарий и глобусом, показ материков и океанов Земли; сравнение размеров материков; прокладывание маршрутов путешествий.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pacing w:val="-5"/>
                <w:sz w:val="20"/>
                <w:szCs w:val="20"/>
              </w:rPr>
              <w:t>Показ на карте крупнейших стран мира, находящихся на разных материках Земли, стран СНГ.</w:t>
            </w:r>
            <w:r w:rsidRPr="004C4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Возможные творческие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>и проектные работы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изготовление аппликаций «Растительный и животный мир континентов» с последующей презентацией (по выбору).</w:t>
            </w:r>
          </w:p>
          <w:p w:rsidR="009E4328" w:rsidRPr="004C430F" w:rsidRDefault="009E4328" w:rsidP="006940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П</w:t>
            </w:r>
            <w:r w:rsidRPr="004C430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резентация 2-3 государств мира (по выбору).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C430F">
              <w:rPr>
                <w:rFonts w:ascii="Times New Roman" w:hAnsi="Times New Roman"/>
                <w:sz w:val="20"/>
                <w:szCs w:val="20"/>
              </w:rPr>
              <w:t>Изготовление макетов жилищ коренных народов континентов (по желанию)</w:t>
            </w:r>
            <w:r w:rsidRPr="004C43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E4328" w:rsidRPr="004C430F" w:rsidRDefault="009E4328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4328" w:rsidRPr="00596279" w:rsidRDefault="009E4328" w:rsidP="00C96A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E4328" w:rsidRPr="00596279" w:rsidRDefault="009E4328" w:rsidP="00C96A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E4328" w:rsidRPr="00596279" w:rsidRDefault="009E4328" w:rsidP="00C96A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E4328" w:rsidRPr="00596279" w:rsidRDefault="009E4328" w:rsidP="00C96A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Pr="00B91C06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B91C06">
        <w:rPr>
          <w:rFonts w:ascii="Times New Roman" w:hAnsi="Times New Roman"/>
          <w:b/>
          <w:sz w:val="32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6472"/>
        <w:gridCol w:w="2497"/>
      </w:tblGrid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43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30F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30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Ориентирование в пространстве и во времени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Способы изображения объектов окружающего мира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Природные богатства России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Природные зоны и природные сообщества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Важнейшие события в истории Отечества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21 ч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Материки, океаны, страны и народы Земли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30F"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9E4328" w:rsidRPr="004C430F" w:rsidTr="0069406E"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30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9E4328" w:rsidRPr="004C430F" w:rsidRDefault="009E4328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30F">
              <w:rPr>
                <w:rFonts w:ascii="Times New Roman" w:hAnsi="Times New Roman"/>
                <w:b/>
                <w:sz w:val="28"/>
                <w:szCs w:val="28"/>
              </w:rPr>
              <w:t>68 ч</w:t>
            </w:r>
          </w:p>
        </w:tc>
      </w:tr>
    </w:tbl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9E4328" w:rsidRDefault="009E4328" w:rsidP="00C96A3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328" w:rsidRDefault="009E4328" w:rsidP="004E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  (68 ч)</w:t>
      </w:r>
    </w:p>
    <w:p w:rsidR="009E4328" w:rsidRDefault="009E4328" w:rsidP="004E76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 в неделю)</w:t>
      </w:r>
    </w:p>
    <w:p w:rsidR="009E4328" w:rsidRDefault="009E4328" w:rsidP="004E7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«Окружающий мир» УМК «Гармония» 4 класс.</w:t>
      </w:r>
    </w:p>
    <w:p w:rsidR="009E4328" w:rsidRDefault="009E4328" w:rsidP="00EF5E27">
      <w:pPr>
        <w:spacing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24"/>
          <w:szCs w:val="28"/>
        </w:rPr>
        <w:t xml:space="preserve">Учебник: Поглазова О.Т., Шилин В.Д. Окружающий мир. 4 класс. Ч.1, 2. – </w:t>
      </w:r>
      <w:r>
        <w:rPr>
          <w:rFonts w:ascii="Times New Roman" w:hAnsi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век, 2013.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7195"/>
      </w:tblGrid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Ориентирование в пространстве и во времени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Путешествия – источник знаний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Природные явления и счет времени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Устройства для счета времени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Историческое время. «Лента времени»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Ориентирование на местности. Стороны горизонта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Компас. Ориентирование по компасу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Определение сторон горизонта на местности. Практическая работа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объектов окружающего мира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Способы изображения предметов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Масштаб и его использование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План местности. Топографические знаки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Географические и исторические карты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Глобус – модель Земли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Космическое пространство и его изображение. Звёздная карта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Способы изучения космических тел. Влияние Солнца на Землю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Природные богатства России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Россия на глобусе и географической карте 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Крупнейшие горы, равнины, реки, озёра России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Горные породы и  минералы, их образование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их разведка и добыча 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Строительные материалы, металлические руды, их использование в народном хозяйстве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Горючие полезные ископаемые, их использование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Альтернативные источники энергии 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Обобщающий урок по теме «Природные богатства России»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Природные зоны и природные сообщества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Суровая Арктика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Ранимая тундра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Степные просторы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Жаркие пустыни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Природные зоны России. Обобщающий урок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Природа гор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Природные сообщества. Жизнь в пресных водоёмах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Болота, их значение для природы и человека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Важнейшие события в истории Отечества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Восточные славяне, их соседи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Крещение Руси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Как распалась Древняя Русь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Борьба Руси с иноземными захватчиками в </w:t>
            </w:r>
            <w:r w:rsidRPr="004C430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 w:rsidRPr="004C43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Объединение Руси вокруг Москвы. Куликовская битва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государство. Правление Ивана </w:t>
            </w:r>
            <w:r w:rsidRPr="004C43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 xml:space="preserve"> и Ивана Грозного 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Обобщающий урок по теме «Древняя Русь»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4C430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 xml:space="preserve"> веке. Начало правления династии Романовых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Петр Великий. Российская империя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Развитие Российской империи. Правление Екатерины II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Нашествие Наполеона. Бородинская битва, её значение для России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Россия до 1917 года. Обобщающий урок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 xml:space="preserve">Исторические события в России в начале </w:t>
            </w:r>
            <w:r w:rsidRPr="004C430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Преобразования, произошедшие в СССР в 20-30 годы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Советский Союз в послевоенные годы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Начало перестройки. Современная Россия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Обобщающий урок по теме «Важнейшие события в истории Отечества»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pacing w:val="-1"/>
                <w:sz w:val="24"/>
                <w:szCs w:val="24"/>
              </w:rPr>
              <w:t>Яркие события из истории родного края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b/>
                <w:sz w:val="24"/>
                <w:szCs w:val="24"/>
              </w:rPr>
              <w:t>Материки, океаны, страны и народы Земли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Океаны Земли. Жизнь в море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Крупнейший материк Земли, его природа, население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Африка, ее природа. Исследователи Африки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Открытие Америки. Природа Северной и Южной Америки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Австралия. Уникальные растения и животные материка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Открытие Антарктиды российскими путешественниками. Суровая природа материка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Страны и народы мира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«Материки, океаны, страны и народы Земли»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E4328" w:rsidRPr="004C430F" w:rsidRDefault="009E4328" w:rsidP="004C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Страны СНГ – ближайшие соседи России</w:t>
            </w:r>
          </w:p>
        </w:tc>
      </w:tr>
      <w:tr w:rsidR="009E4328" w:rsidRPr="004C430F" w:rsidTr="004C430F">
        <w:tc>
          <w:tcPr>
            <w:tcW w:w="1101" w:type="dxa"/>
          </w:tcPr>
          <w:p w:rsidR="009E4328" w:rsidRPr="004C430F" w:rsidRDefault="009E4328" w:rsidP="004C43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4328" w:rsidRPr="004C430F" w:rsidRDefault="009E4328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E4328" w:rsidRPr="004C430F" w:rsidRDefault="009E4328" w:rsidP="0069406E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4C430F">
              <w:rPr>
                <w:rFonts w:ascii="Times New Roman" w:hAnsi="Times New Roman"/>
                <w:sz w:val="24"/>
                <w:szCs w:val="24"/>
              </w:rPr>
              <w:t>Земля – планета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30F">
              <w:rPr>
                <w:rFonts w:ascii="Times New Roman" w:hAnsi="Times New Roman"/>
                <w:sz w:val="24"/>
                <w:szCs w:val="24"/>
              </w:rPr>
              <w:t xml:space="preserve"> Что узнали, чему научились в 4 классе?</w:t>
            </w:r>
          </w:p>
        </w:tc>
      </w:tr>
    </w:tbl>
    <w:p w:rsidR="009E4328" w:rsidRDefault="009E4328" w:rsidP="0021218A">
      <w:pPr>
        <w:spacing w:line="240" w:lineRule="auto"/>
      </w:pPr>
    </w:p>
    <w:p w:rsidR="009E4328" w:rsidRDefault="009E4328" w:rsidP="00C96A37">
      <w:pPr>
        <w:spacing w:after="0" w:line="240" w:lineRule="auto"/>
        <w:rPr>
          <w:rFonts w:ascii="Times New Roman" w:hAnsi="Times New Roman"/>
          <w:sz w:val="28"/>
        </w:rPr>
      </w:pPr>
    </w:p>
    <w:sectPr w:rsidR="009E4328" w:rsidSect="009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65D4A"/>
    <w:multiLevelType w:val="hybridMultilevel"/>
    <w:tmpl w:val="647076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D13C3F"/>
    <w:multiLevelType w:val="hybridMultilevel"/>
    <w:tmpl w:val="CE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942"/>
    <w:multiLevelType w:val="hybridMultilevel"/>
    <w:tmpl w:val="30E883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4813F5"/>
    <w:multiLevelType w:val="hybridMultilevel"/>
    <w:tmpl w:val="A2807B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51076E"/>
    <w:multiLevelType w:val="hybridMultilevel"/>
    <w:tmpl w:val="7FFA23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F6320F"/>
    <w:multiLevelType w:val="hybridMultilevel"/>
    <w:tmpl w:val="8154D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2F0C6A"/>
    <w:multiLevelType w:val="hybridMultilevel"/>
    <w:tmpl w:val="EC9243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07C"/>
    <w:rsid w:val="0000018F"/>
    <w:rsid w:val="0000077F"/>
    <w:rsid w:val="00007528"/>
    <w:rsid w:val="00020066"/>
    <w:rsid w:val="00056B02"/>
    <w:rsid w:val="00056C65"/>
    <w:rsid w:val="000609BB"/>
    <w:rsid w:val="000653EC"/>
    <w:rsid w:val="000741C4"/>
    <w:rsid w:val="000B0543"/>
    <w:rsid w:val="000B6404"/>
    <w:rsid w:val="000B66EE"/>
    <w:rsid w:val="000C0A96"/>
    <w:rsid w:val="000E02AE"/>
    <w:rsid w:val="001013BF"/>
    <w:rsid w:val="001402D9"/>
    <w:rsid w:val="00140E23"/>
    <w:rsid w:val="0014445E"/>
    <w:rsid w:val="001611CD"/>
    <w:rsid w:val="00181C85"/>
    <w:rsid w:val="00186AE5"/>
    <w:rsid w:val="001A1260"/>
    <w:rsid w:val="001A2959"/>
    <w:rsid w:val="001D0659"/>
    <w:rsid w:val="001D0CF9"/>
    <w:rsid w:val="00200426"/>
    <w:rsid w:val="0021218A"/>
    <w:rsid w:val="00242A35"/>
    <w:rsid w:val="00243797"/>
    <w:rsid w:val="002703AE"/>
    <w:rsid w:val="00277BB6"/>
    <w:rsid w:val="002C32D4"/>
    <w:rsid w:val="002D4D7F"/>
    <w:rsid w:val="0031551C"/>
    <w:rsid w:val="00315806"/>
    <w:rsid w:val="00315A55"/>
    <w:rsid w:val="00331066"/>
    <w:rsid w:val="0034782A"/>
    <w:rsid w:val="00353B28"/>
    <w:rsid w:val="003621EE"/>
    <w:rsid w:val="003828B3"/>
    <w:rsid w:val="003A4E6C"/>
    <w:rsid w:val="003B79DC"/>
    <w:rsid w:val="003D01EB"/>
    <w:rsid w:val="003D0B2B"/>
    <w:rsid w:val="00402DB8"/>
    <w:rsid w:val="0042207C"/>
    <w:rsid w:val="0042577B"/>
    <w:rsid w:val="00441E4C"/>
    <w:rsid w:val="0048314F"/>
    <w:rsid w:val="004937BC"/>
    <w:rsid w:val="004A473D"/>
    <w:rsid w:val="004A4F28"/>
    <w:rsid w:val="004A7D83"/>
    <w:rsid w:val="004B561F"/>
    <w:rsid w:val="004B70EE"/>
    <w:rsid w:val="004C430F"/>
    <w:rsid w:val="004C685B"/>
    <w:rsid w:val="004E76B3"/>
    <w:rsid w:val="004F2DA8"/>
    <w:rsid w:val="004F3D72"/>
    <w:rsid w:val="004F5C31"/>
    <w:rsid w:val="00502B0D"/>
    <w:rsid w:val="00515916"/>
    <w:rsid w:val="00522DDA"/>
    <w:rsid w:val="005230B5"/>
    <w:rsid w:val="00545EDF"/>
    <w:rsid w:val="00553D88"/>
    <w:rsid w:val="00577A9C"/>
    <w:rsid w:val="00580070"/>
    <w:rsid w:val="0058737F"/>
    <w:rsid w:val="00596279"/>
    <w:rsid w:val="005E4F0A"/>
    <w:rsid w:val="005E6EB5"/>
    <w:rsid w:val="005F3216"/>
    <w:rsid w:val="006051D7"/>
    <w:rsid w:val="006322E8"/>
    <w:rsid w:val="00632891"/>
    <w:rsid w:val="00634211"/>
    <w:rsid w:val="00644F15"/>
    <w:rsid w:val="00645D60"/>
    <w:rsid w:val="00656A19"/>
    <w:rsid w:val="00660891"/>
    <w:rsid w:val="0066541D"/>
    <w:rsid w:val="00670482"/>
    <w:rsid w:val="00676425"/>
    <w:rsid w:val="00680B68"/>
    <w:rsid w:val="0069406E"/>
    <w:rsid w:val="006B1B09"/>
    <w:rsid w:val="006D687C"/>
    <w:rsid w:val="006E32D0"/>
    <w:rsid w:val="006F19E4"/>
    <w:rsid w:val="00700A02"/>
    <w:rsid w:val="00725DDA"/>
    <w:rsid w:val="007517A8"/>
    <w:rsid w:val="0079021A"/>
    <w:rsid w:val="007C408F"/>
    <w:rsid w:val="007C65B0"/>
    <w:rsid w:val="007D2F4C"/>
    <w:rsid w:val="007D446E"/>
    <w:rsid w:val="007F40CB"/>
    <w:rsid w:val="008060DC"/>
    <w:rsid w:val="0081694D"/>
    <w:rsid w:val="008365BA"/>
    <w:rsid w:val="00854EB1"/>
    <w:rsid w:val="0088281D"/>
    <w:rsid w:val="00882CBF"/>
    <w:rsid w:val="008A1F2E"/>
    <w:rsid w:val="008B6E7A"/>
    <w:rsid w:val="008F22C2"/>
    <w:rsid w:val="0090246B"/>
    <w:rsid w:val="00924F26"/>
    <w:rsid w:val="00930381"/>
    <w:rsid w:val="00955451"/>
    <w:rsid w:val="00963085"/>
    <w:rsid w:val="0096765D"/>
    <w:rsid w:val="00980BA0"/>
    <w:rsid w:val="0099444A"/>
    <w:rsid w:val="00994E85"/>
    <w:rsid w:val="009A2B2E"/>
    <w:rsid w:val="009B4CCC"/>
    <w:rsid w:val="009B792A"/>
    <w:rsid w:val="009C0C95"/>
    <w:rsid w:val="009C2D74"/>
    <w:rsid w:val="009C3BC3"/>
    <w:rsid w:val="009E4328"/>
    <w:rsid w:val="009F2274"/>
    <w:rsid w:val="00A06F9A"/>
    <w:rsid w:val="00A12895"/>
    <w:rsid w:val="00A33CEA"/>
    <w:rsid w:val="00A51193"/>
    <w:rsid w:val="00A65502"/>
    <w:rsid w:val="00A87A53"/>
    <w:rsid w:val="00AA0F58"/>
    <w:rsid w:val="00AA7543"/>
    <w:rsid w:val="00AC0EBE"/>
    <w:rsid w:val="00AC25E1"/>
    <w:rsid w:val="00AC4FD4"/>
    <w:rsid w:val="00AD6F2D"/>
    <w:rsid w:val="00AE1356"/>
    <w:rsid w:val="00B1187E"/>
    <w:rsid w:val="00B23BDD"/>
    <w:rsid w:val="00B656A1"/>
    <w:rsid w:val="00B74CEC"/>
    <w:rsid w:val="00B90AE4"/>
    <w:rsid w:val="00B91C06"/>
    <w:rsid w:val="00B925E8"/>
    <w:rsid w:val="00B96F9F"/>
    <w:rsid w:val="00BA5243"/>
    <w:rsid w:val="00BA6F2C"/>
    <w:rsid w:val="00BD3158"/>
    <w:rsid w:val="00BE13CC"/>
    <w:rsid w:val="00BE4FBD"/>
    <w:rsid w:val="00BF7BD0"/>
    <w:rsid w:val="00C1034F"/>
    <w:rsid w:val="00C11A36"/>
    <w:rsid w:val="00C14F9F"/>
    <w:rsid w:val="00C34801"/>
    <w:rsid w:val="00C4649E"/>
    <w:rsid w:val="00C60228"/>
    <w:rsid w:val="00C653BB"/>
    <w:rsid w:val="00C66C41"/>
    <w:rsid w:val="00C66FB6"/>
    <w:rsid w:val="00C739F7"/>
    <w:rsid w:val="00C77DE1"/>
    <w:rsid w:val="00C92F24"/>
    <w:rsid w:val="00C96A37"/>
    <w:rsid w:val="00CA3A44"/>
    <w:rsid w:val="00CE4D60"/>
    <w:rsid w:val="00CF2209"/>
    <w:rsid w:val="00CF73A0"/>
    <w:rsid w:val="00D86907"/>
    <w:rsid w:val="00DA0449"/>
    <w:rsid w:val="00DA61FC"/>
    <w:rsid w:val="00DB0C06"/>
    <w:rsid w:val="00DC391A"/>
    <w:rsid w:val="00DC484F"/>
    <w:rsid w:val="00DC5EBF"/>
    <w:rsid w:val="00DE3641"/>
    <w:rsid w:val="00DE4728"/>
    <w:rsid w:val="00DE72BC"/>
    <w:rsid w:val="00E00AB0"/>
    <w:rsid w:val="00E01014"/>
    <w:rsid w:val="00E02AEF"/>
    <w:rsid w:val="00E06A22"/>
    <w:rsid w:val="00E278D2"/>
    <w:rsid w:val="00E33630"/>
    <w:rsid w:val="00E34AD2"/>
    <w:rsid w:val="00E362F9"/>
    <w:rsid w:val="00E5459A"/>
    <w:rsid w:val="00E632D1"/>
    <w:rsid w:val="00E730D5"/>
    <w:rsid w:val="00E827B8"/>
    <w:rsid w:val="00EA5120"/>
    <w:rsid w:val="00EB3946"/>
    <w:rsid w:val="00EB575F"/>
    <w:rsid w:val="00EC1680"/>
    <w:rsid w:val="00EC193F"/>
    <w:rsid w:val="00ED58CD"/>
    <w:rsid w:val="00EE0FB4"/>
    <w:rsid w:val="00EF519E"/>
    <w:rsid w:val="00EF5E27"/>
    <w:rsid w:val="00F458CA"/>
    <w:rsid w:val="00F64DB4"/>
    <w:rsid w:val="00F81DC7"/>
    <w:rsid w:val="00F923A3"/>
    <w:rsid w:val="00FD4B18"/>
    <w:rsid w:val="00FD66E2"/>
    <w:rsid w:val="00FE2604"/>
    <w:rsid w:val="00FE3480"/>
    <w:rsid w:val="00FF4732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2A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BDD"/>
    <w:pPr>
      <w:ind w:left="720"/>
      <w:contextualSpacing/>
    </w:pPr>
  </w:style>
  <w:style w:type="table" w:styleId="TableGrid">
    <w:name w:val="Table Grid"/>
    <w:basedOn w:val="TableNormal"/>
    <w:uiPriority w:val="99"/>
    <w:rsid w:val="00AE13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969</TotalTime>
  <Pages>25</Pages>
  <Words>8790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1</cp:lastModifiedBy>
  <cp:revision>119</cp:revision>
  <dcterms:created xsi:type="dcterms:W3CDTF">2013-07-27T08:17:00Z</dcterms:created>
  <dcterms:modified xsi:type="dcterms:W3CDTF">2016-09-16T19:47:00Z</dcterms:modified>
</cp:coreProperties>
</file>