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AA" w:rsidRDefault="00782AAA" w:rsidP="00AD657F">
      <w:pPr>
        <w:spacing w:line="240" w:lineRule="auto"/>
        <w:jc w:val="center"/>
        <w:rPr>
          <w:rFonts w:ascii="Times New Roman" w:hAnsi="Times New Roman"/>
          <w:b/>
          <w:sz w:val="36"/>
        </w:rPr>
      </w:pPr>
      <w:r w:rsidRPr="00DC484F">
        <w:rPr>
          <w:rFonts w:ascii="Times New Roman" w:hAnsi="Times New Roman"/>
          <w:b/>
          <w:sz w:val="36"/>
        </w:rPr>
        <w:t xml:space="preserve">Рабочая программа по предмету </w:t>
      </w:r>
    </w:p>
    <w:p w:rsidR="00782AAA" w:rsidRPr="00DC484F" w:rsidRDefault="00782AAA" w:rsidP="00AD657F">
      <w:pPr>
        <w:spacing w:line="240" w:lineRule="auto"/>
        <w:jc w:val="center"/>
        <w:rPr>
          <w:rFonts w:ascii="Times New Roman" w:hAnsi="Times New Roman"/>
          <w:b/>
          <w:sz w:val="36"/>
        </w:rPr>
      </w:pPr>
      <w:r w:rsidRPr="00DC484F">
        <w:rPr>
          <w:rFonts w:ascii="Times New Roman" w:hAnsi="Times New Roman"/>
          <w:b/>
          <w:sz w:val="36"/>
        </w:rPr>
        <w:t>«</w:t>
      </w:r>
      <w:r>
        <w:rPr>
          <w:rFonts w:ascii="Times New Roman" w:hAnsi="Times New Roman"/>
          <w:b/>
          <w:sz w:val="36"/>
        </w:rPr>
        <w:t>Литературное чтение</w:t>
      </w:r>
      <w:r w:rsidRPr="00DC484F">
        <w:rPr>
          <w:rFonts w:ascii="Times New Roman" w:hAnsi="Times New Roman"/>
          <w:b/>
          <w:sz w:val="36"/>
        </w:rPr>
        <w:t>»</w:t>
      </w:r>
    </w:p>
    <w:p w:rsidR="00782AAA" w:rsidRPr="00DC484F" w:rsidRDefault="00782AAA" w:rsidP="00AD657F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DC484F">
        <w:rPr>
          <w:rFonts w:ascii="Times New Roman" w:hAnsi="Times New Roman"/>
          <w:b/>
          <w:sz w:val="32"/>
        </w:rPr>
        <w:t>Пояснительная записка</w:t>
      </w:r>
    </w:p>
    <w:p w:rsidR="00782AAA" w:rsidRDefault="00782AAA" w:rsidP="00AD657F">
      <w:pPr>
        <w:spacing w:line="240" w:lineRule="auto"/>
        <w:ind w:firstLine="851"/>
        <w:rPr>
          <w:rFonts w:ascii="Times New Roman" w:hAnsi="Times New Roman"/>
          <w:sz w:val="28"/>
        </w:rPr>
      </w:pPr>
      <w:r w:rsidRPr="0066541D">
        <w:rPr>
          <w:rFonts w:ascii="Times New Roman" w:hAnsi="Times New Roman"/>
          <w:sz w:val="28"/>
        </w:rPr>
        <w:t xml:space="preserve">Рабочая программа по </w:t>
      </w:r>
      <w:r>
        <w:rPr>
          <w:rFonts w:ascii="Times New Roman" w:hAnsi="Times New Roman"/>
          <w:sz w:val="28"/>
        </w:rPr>
        <w:t>литературному чтению</w:t>
      </w:r>
      <w:r w:rsidRPr="0066541D">
        <w:rPr>
          <w:rFonts w:ascii="Times New Roman" w:hAnsi="Times New Roman"/>
          <w:sz w:val="28"/>
        </w:rPr>
        <w:t xml:space="preserve"> разработана на основе Федерального государственного стандарта начального </w:t>
      </w:r>
      <w:r>
        <w:rPr>
          <w:rFonts w:ascii="Times New Roman" w:hAnsi="Times New Roman"/>
          <w:sz w:val="28"/>
        </w:rPr>
        <w:t>о</w:t>
      </w:r>
      <w:r w:rsidRPr="0066541D">
        <w:rPr>
          <w:rFonts w:ascii="Times New Roman" w:hAnsi="Times New Roman"/>
          <w:sz w:val="28"/>
        </w:rPr>
        <w:t>бщего образования и реализуется средствами предмета «</w:t>
      </w:r>
      <w:r>
        <w:rPr>
          <w:rFonts w:ascii="Times New Roman" w:hAnsi="Times New Roman"/>
          <w:sz w:val="28"/>
        </w:rPr>
        <w:t>Литературное чтение</w:t>
      </w:r>
      <w:r w:rsidRPr="0066541D">
        <w:rPr>
          <w:rFonts w:ascii="Times New Roman" w:hAnsi="Times New Roman"/>
          <w:sz w:val="28"/>
        </w:rPr>
        <w:t xml:space="preserve">» на основе авторской программы </w:t>
      </w:r>
      <w:r>
        <w:rPr>
          <w:rFonts w:ascii="Times New Roman" w:hAnsi="Times New Roman"/>
          <w:sz w:val="28"/>
        </w:rPr>
        <w:t xml:space="preserve">О.В.Кубасовой </w:t>
      </w:r>
      <w:r w:rsidRPr="0066541D">
        <w:rPr>
          <w:rFonts w:ascii="Times New Roman" w:hAnsi="Times New Roman"/>
          <w:sz w:val="28"/>
        </w:rPr>
        <w:t xml:space="preserve">(Смоленск: Ассоциация </w:t>
      </w:r>
      <w:r w:rsidRPr="0066541D">
        <w:rPr>
          <w:rFonts w:ascii="Times New Roman" w:hAnsi="Times New Roman"/>
          <w:sz w:val="28"/>
          <w:lang w:val="en-US"/>
        </w:rPr>
        <w:t>XXI</w:t>
      </w:r>
      <w:r w:rsidRPr="0066541D">
        <w:rPr>
          <w:rFonts w:ascii="Times New Roman" w:hAnsi="Times New Roman"/>
          <w:sz w:val="28"/>
        </w:rPr>
        <w:t xml:space="preserve"> век, 2012; учебно-методический комплект «Гармония»)</w:t>
      </w:r>
      <w:r>
        <w:rPr>
          <w:rFonts w:ascii="Times New Roman" w:hAnsi="Times New Roman"/>
          <w:sz w:val="28"/>
        </w:rPr>
        <w:t>.</w:t>
      </w:r>
    </w:p>
    <w:p w:rsidR="00782AAA" w:rsidRDefault="00782AAA" w:rsidP="00AD657F">
      <w:pPr>
        <w:spacing w:after="0" w:line="240" w:lineRule="auto"/>
        <w:ind w:firstLine="851"/>
        <w:rPr>
          <w:rFonts w:ascii="Times New Roman" w:hAnsi="Times New Roman"/>
          <w:sz w:val="28"/>
        </w:rPr>
      </w:pPr>
      <w:r w:rsidRPr="007B01D2">
        <w:rPr>
          <w:rFonts w:ascii="Times New Roman" w:hAnsi="Times New Roman"/>
          <w:b/>
          <w:sz w:val="28"/>
        </w:rPr>
        <w:t xml:space="preserve">Цель </w:t>
      </w:r>
      <w:r w:rsidRPr="0066541D">
        <w:rPr>
          <w:rFonts w:ascii="Times New Roman" w:hAnsi="Times New Roman"/>
          <w:sz w:val="28"/>
        </w:rPr>
        <w:t>изучения курса «</w:t>
      </w:r>
      <w:r>
        <w:rPr>
          <w:rFonts w:ascii="Times New Roman" w:hAnsi="Times New Roman"/>
          <w:sz w:val="28"/>
        </w:rPr>
        <w:t>Литературное чтение</w:t>
      </w:r>
      <w:r w:rsidRPr="0066541D">
        <w:rPr>
          <w:rFonts w:ascii="Times New Roman" w:hAnsi="Times New Roman"/>
          <w:sz w:val="28"/>
        </w:rPr>
        <w:t>»:</w:t>
      </w:r>
    </w:p>
    <w:p w:rsidR="00782AAA" w:rsidRPr="009B61F2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B61F2">
        <w:rPr>
          <w:rFonts w:ascii="Times New Roman" w:hAnsi="Times New Roman"/>
          <w:sz w:val="28"/>
          <w:szCs w:val="28"/>
        </w:rPr>
        <w:t>– создание условий для формирования всех видов речевой деятельности младшего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1F2">
        <w:rPr>
          <w:rFonts w:ascii="Times New Roman" w:hAnsi="Times New Roman"/>
          <w:sz w:val="28"/>
          <w:szCs w:val="28"/>
        </w:rPr>
        <w:t>школьника (слушание, чтение, говорение, письмо);</w:t>
      </w:r>
    </w:p>
    <w:p w:rsidR="00782AAA" w:rsidRPr="009B61F2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B61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1F2">
        <w:rPr>
          <w:rFonts w:ascii="Times New Roman" w:hAnsi="Times New Roman"/>
          <w:sz w:val="28"/>
          <w:szCs w:val="28"/>
        </w:rPr>
        <w:t>содействие развитию потребности начинающего читателя в чтении</w:t>
      </w:r>
    </w:p>
    <w:p w:rsidR="00782AAA" w:rsidRPr="009B61F2" w:rsidRDefault="00782AAA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61F2">
        <w:rPr>
          <w:rFonts w:ascii="Times New Roman" w:hAnsi="Times New Roman"/>
          <w:sz w:val="28"/>
          <w:szCs w:val="28"/>
        </w:rPr>
        <w:t>как средстве познания мира и самопознания; готовности обучающегося к использованию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1F2">
        <w:rPr>
          <w:rFonts w:ascii="Times New Roman" w:hAnsi="Times New Roman"/>
          <w:sz w:val="28"/>
          <w:szCs w:val="28"/>
        </w:rPr>
        <w:t>литературы для своего духовно-нравственного, эмоционального и интеллектуального самосовершенствования, а также к творческой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1F2">
        <w:rPr>
          <w:rFonts w:ascii="Times New Roman" w:hAnsi="Times New Roman"/>
          <w:sz w:val="28"/>
          <w:szCs w:val="28"/>
        </w:rPr>
        <w:t>на основе читаемого;</w:t>
      </w:r>
    </w:p>
    <w:p w:rsidR="00782AAA" w:rsidRPr="009B61F2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B61F2">
        <w:rPr>
          <w:rFonts w:ascii="Times New Roman" w:hAnsi="Times New Roman"/>
          <w:sz w:val="28"/>
          <w:szCs w:val="28"/>
        </w:rPr>
        <w:t>– создание условий для формирования читательской компетентности младшего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1F2">
        <w:rPr>
          <w:rFonts w:ascii="Times New Roman" w:hAnsi="Times New Roman"/>
          <w:sz w:val="28"/>
          <w:szCs w:val="28"/>
        </w:rPr>
        <w:t>школьника, которая определяется владением техникой чтения, различными видами чтения и способами освоения прочитанного (прослушанного)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1F2">
        <w:rPr>
          <w:rFonts w:ascii="Times New Roman" w:hAnsi="Times New Roman"/>
          <w:sz w:val="28"/>
          <w:szCs w:val="28"/>
        </w:rPr>
        <w:t>произведения, умением ориентироваться в книгах</w:t>
      </w:r>
    </w:p>
    <w:p w:rsidR="00782AAA" w:rsidRDefault="00782AAA" w:rsidP="00AD65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B61F2">
        <w:rPr>
          <w:rFonts w:ascii="Times New Roman" w:hAnsi="Times New Roman"/>
          <w:sz w:val="28"/>
          <w:szCs w:val="28"/>
        </w:rPr>
        <w:t>и приобретением опыта самостоятельной читательской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782AAA" w:rsidRDefault="00782AAA" w:rsidP="005F254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этом решаются следующие </w:t>
      </w:r>
      <w:r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iCs/>
          <w:sz w:val="28"/>
          <w:szCs w:val="28"/>
        </w:rPr>
      </w:pPr>
      <w:r w:rsidRPr="00DA4AC0">
        <w:rPr>
          <w:rFonts w:ascii="Times New Roman" w:hAnsi="Times New Roman"/>
          <w:i/>
          <w:iCs/>
          <w:sz w:val="28"/>
          <w:szCs w:val="28"/>
        </w:rPr>
        <w:t>Личностные задачи: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 xml:space="preserve"> – формирование у обучающихся позитивного</w:t>
      </w:r>
      <w:r>
        <w:rPr>
          <w:rFonts w:ascii="Times New Roman" w:hAnsi="Times New Roman"/>
          <w:sz w:val="28"/>
          <w:szCs w:val="28"/>
        </w:rPr>
        <w:t xml:space="preserve"> отношения к действительности, </w:t>
      </w:r>
      <w:r w:rsidRPr="00DA4AC0">
        <w:rPr>
          <w:rFonts w:ascii="Times New Roman" w:hAnsi="Times New Roman"/>
          <w:sz w:val="28"/>
          <w:szCs w:val="28"/>
        </w:rPr>
        <w:t>самоуважения и эмоционально-положительного отношения к себе, готовности выражать и отстаивать свою позицию, самокритичности;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 развитие жизненного оптимизма, целеустремлённости и настойчивости в достижении целей; обучение ориентировке в мире нравственных, социальных и эстетических ценностей;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 формирование гражданской идентичности личности, осознание учеником себя гражданином российского общества, уважающим историю своей Родины;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 формирование привычки к рефлексии, совершенствование эмоциональной сферы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AC0">
        <w:rPr>
          <w:rFonts w:ascii="Times New Roman" w:hAnsi="Times New Roman"/>
          <w:sz w:val="28"/>
          <w:szCs w:val="28"/>
        </w:rPr>
        <w:t>(восприимчивости, чуткости);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 формирование готовности к сотрудничеству с другими людьми, дружелюбие, коллективизм;</w:t>
      </w:r>
    </w:p>
    <w:p w:rsidR="00782AAA" w:rsidRDefault="00782AAA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 xml:space="preserve"> – развитие мышления, внимания, памяти, развитие творческого отношения к действительности и творческих способностей.</w:t>
      </w:r>
    </w:p>
    <w:p w:rsidR="00782AAA" w:rsidRDefault="00782AAA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iCs/>
          <w:sz w:val="28"/>
          <w:szCs w:val="28"/>
        </w:rPr>
      </w:pPr>
      <w:r w:rsidRPr="00DA4AC0">
        <w:rPr>
          <w:rFonts w:ascii="Times New Roman" w:hAnsi="Times New Roman"/>
          <w:i/>
          <w:iCs/>
          <w:sz w:val="28"/>
          <w:szCs w:val="28"/>
        </w:rPr>
        <w:t>Метапредметные задачи: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 формирование мотивации к самосовершенствованию, в том числе положительного отношения к обучению;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 приобщение детей к основам отечественной и мировой культуры, к духовному и нравственному опыту человечества;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 формирование уважения к ценностям иных культур, мировоззрений и цивилизаций;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 формирование целостного мировосприятия на основе взаимодействия литературного чтения с другими школьными предметами;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–развитие ценностно-смысловой сферы личности;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 формирование чувства прекрасного и эстетических чувств на основе знакомства с мировой и отечественной художественной литературой;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 xml:space="preserve">– формирование умения учиться и способности к организации своей деятельности (планированию,  контролю, оценке) как первого шага к самообразованию и </w:t>
      </w:r>
      <w:r>
        <w:rPr>
          <w:rFonts w:ascii="Times New Roman" w:hAnsi="Times New Roman"/>
          <w:sz w:val="28"/>
          <w:szCs w:val="28"/>
        </w:rPr>
        <w:t>с</w:t>
      </w:r>
      <w:r w:rsidRPr="00DA4AC0">
        <w:rPr>
          <w:rFonts w:ascii="Times New Roman" w:hAnsi="Times New Roman"/>
          <w:sz w:val="28"/>
          <w:szCs w:val="28"/>
        </w:rPr>
        <w:t>амовоспитанию;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 обучение навыкам и умениям общеучебного характера, в том числе ориентировке в книжном пространстве;</w:t>
      </w:r>
    </w:p>
    <w:p w:rsidR="00782AAA" w:rsidRPr="00DA4AC0" w:rsidRDefault="00782AAA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 выработка коммуникативных умений, функционирующих при слушании, говорении, чтении, письме.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iCs/>
          <w:sz w:val="28"/>
          <w:szCs w:val="28"/>
        </w:rPr>
      </w:pPr>
      <w:r w:rsidRPr="00DA4AC0">
        <w:rPr>
          <w:rFonts w:ascii="Times New Roman" w:hAnsi="Times New Roman"/>
          <w:i/>
          <w:iCs/>
          <w:sz w:val="28"/>
          <w:szCs w:val="28"/>
        </w:rPr>
        <w:t>Предметные задачи: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 формирование положительной мотивации к ч</w:t>
      </w:r>
      <w:r>
        <w:rPr>
          <w:rFonts w:ascii="Times New Roman" w:hAnsi="Times New Roman"/>
          <w:sz w:val="28"/>
          <w:szCs w:val="28"/>
        </w:rPr>
        <w:t>тению;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 xml:space="preserve">– создание условий для получения детьми эстетического удовольствия от чтения художественной </w:t>
      </w:r>
      <w:r>
        <w:rPr>
          <w:rFonts w:ascii="Times New Roman" w:hAnsi="Times New Roman"/>
          <w:sz w:val="28"/>
          <w:szCs w:val="28"/>
        </w:rPr>
        <w:t>литературы;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 развитие воссоздающего воображения;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 обучение адекватному восприятию читаемого;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 обогащение читательского опыта посредством накопления и систематизации литературных впечатлений, разнообразных по эмоциональной окраске, тематике, видо-жанровой специфике;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 совершенствование всех сторон навыка чтения;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 формирование умения вступать в дистанционное общение с автором литературного произведения и осознавать отношение писателя к тому, о чём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AC0">
        <w:rPr>
          <w:rFonts w:ascii="Times New Roman" w:hAnsi="Times New Roman"/>
          <w:sz w:val="28"/>
          <w:szCs w:val="28"/>
        </w:rPr>
        <w:t>и о ком он написал;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 развитие способности к осознанию и словесному выражению своего отношения к содержанию и форме литературного произведения;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 обучение основам литературного анализа художественных произведений разной видо-жанровой принадлежности;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 освоение литературоведческих понятий, позволяющих ориентироваться в доступном круге чтения;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 формирование умения определять художественную ценность литературного произведения и анализировать средства выразительности (на доступном уровне);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 обучение умению различать художественный и научно-популярный тексты и выбирать адекватный вид чтения литературного произведения в соответствии с его особенностями;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 овладение приёмами ознакомительного, поискового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AC0">
        <w:rPr>
          <w:rFonts w:ascii="Times New Roman" w:hAnsi="Times New Roman"/>
          <w:sz w:val="28"/>
          <w:szCs w:val="28"/>
        </w:rPr>
        <w:t>(просмотрового), творческого и изучающего чтения;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 формирование умения находить информацию в словарях, справочниках и энциклопедиях, в Интернете;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 развитие способности сравнивать искусство слова с другими видами искусства (живописью, театром, кино, музыкой);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 обучение работе с книгой в единстве её текстового и внетекстового содержания;</w:t>
      </w:r>
    </w:p>
    <w:p w:rsidR="00782AAA" w:rsidRPr="00DA4AC0" w:rsidRDefault="00782AAA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 развитие литературных способностей.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b/>
          <w:sz w:val="28"/>
          <w:szCs w:val="28"/>
        </w:rPr>
        <w:t>Приоритетной задачей</w:t>
      </w:r>
      <w:r w:rsidRPr="00DA4AC0">
        <w:rPr>
          <w:rFonts w:ascii="Times New Roman" w:hAnsi="Times New Roman"/>
          <w:sz w:val="28"/>
          <w:szCs w:val="28"/>
        </w:rPr>
        <w:t xml:space="preserve"> предмета «Литературное чтение» является </w:t>
      </w:r>
      <w:r w:rsidRPr="002D1217">
        <w:rPr>
          <w:rFonts w:ascii="Times New Roman" w:hAnsi="Times New Roman"/>
          <w:bCs/>
          <w:sz w:val="28"/>
          <w:szCs w:val="28"/>
        </w:rPr>
        <w:t>духовно-нравственное воспитание</w:t>
      </w:r>
      <w:r w:rsidRPr="00DA4A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4AC0">
        <w:rPr>
          <w:rFonts w:ascii="Times New Roman" w:hAnsi="Times New Roman"/>
          <w:sz w:val="28"/>
          <w:szCs w:val="28"/>
        </w:rPr>
        <w:t>обучающихся, для чего в программу включены художественные произведения, 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AC0">
        <w:rPr>
          <w:rFonts w:ascii="Times New Roman" w:hAnsi="Times New Roman"/>
          <w:sz w:val="28"/>
          <w:szCs w:val="28"/>
        </w:rPr>
        <w:t>мощным нрав</w:t>
      </w:r>
      <w:r>
        <w:rPr>
          <w:rFonts w:ascii="Times New Roman" w:hAnsi="Times New Roman"/>
          <w:sz w:val="28"/>
          <w:szCs w:val="28"/>
        </w:rPr>
        <w:t>ственным и духовным потенциалом.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 xml:space="preserve"> </w:t>
      </w:r>
      <w:r w:rsidRPr="002D1217">
        <w:rPr>
          <w:rFonts w:ascii="Times New Roman" w:hAnsi="Times New Roman"/>
          <w:bCs/>
          <w:sz w:val="28"/>
          <w:szCs w:val="28"/>
        </w:rPr>
        <w:t>Учебный материал,</w:t>
      </w:r>
      <w:r w:rsidRPr="00DA4A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4AC0">
        <w:rPr>
          <w:rFonts w:ascii="Times New Roman" w:hAnsi="Times New Roman"/>
          <w:sz w:val="28"/>
          <w:szCs w:val="28"/>
        </w:rPr>
        <w:t>реализующий программу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Pr="00DA4AC0">
        <w:rPr>
          <w:rFonts w:ascii="Times New Roman" w:hAnsi="Times New Roman"/>
          <w:sz w:val="28"/>
          <w:szCs w:val="28"/>
        </w:rPr>
        <w:t>, подобран в соответствии с рекомендациями ФГОС и отвечает критериям художественной и познавательной ценности, сочетания классики и современности, доступности, тематического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AC0">
        <w:rPr>
          <w:rFonts w:ascii="Times New Roman" w:hAnsi="Times New Roman"/>
          <w:sz w:val="28"/>
          <w:szCs w:val="28"/>
        </w:rPr>
        <w:t>и видо-жанрового разнообразия.</w:t>
      </w:r>
    </w:p>
    <w:p w:rsidR="00782AAA" w:rsidRPr="00DA4AC0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 «</w:t>
      </w:r>
      <w:r w:rsidRPr="00DA4AC0">
        <w:rPr>
          <w:rFonts w:ascii="Times New Roman" w:hAnsi="Times New Roman"/>
          <w:sz w:val="28"/>
          <w:szCs w:val="28"/>
        </w:rPr>
        <w:t>Литературное чтение»  отличается следующими особенностями:</w:t>
      </w:r>
    </w:p>
    <w:p w:rsidR="00782AAA" w:rsidRPr="002D1217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 xml:space="preserve">– </w:t>
      </w:r>
      <w:r w:rsidRPr="00D83899">
        <w:rPr>
          <w:rFonts w:ascii="Times New Roman" w:hAnsi="Times New Roman"/>
          <w:bCs/>
          <w:iCs/>
          <w:sz w:val="28"/>
          <w:szCs w:val="28"/>
        </w:rPr>
        <w:t>широким видо-жанровым и тематическим диапазоном</w:t>
      </w:r>
      <w:r w:rsidRPr="002D121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D1217">
        <w:rPr>
          <w:rFonts w:ascii="Times New Roman" w:hAnsi="Times New Roman"/>
          <w:sz w:val="28"/>
          <w:szCs w:val="28"/>
        </w:rPr>
        <w:t>литературных произведений;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 xml:space="preserve">– </w:t>
      </w:r>
      <w:r w:rsidRPr="002D1217">
        <w:rPr>
          <w:rFonts w:ascii="Times New Roman" w:hAnsi="Times New Roman"/>
          <w:bCs/>
          <w:iCs/>
          <w:sz w:val="28"/>
          <w:szCs w:val="28"/>
        </w:rPr>
        <w:t>соответствием учебного материала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D1217">
        <w:rPr>
          <w:rFonts w:ascii="Times New Roman" w:hAnsi="Times New Roman"/>
          <w:bCs/>
          <w:iCs/>
          <w:sz w:val="28"/>
          <w:szCs w:val="28"/>
        </w:rPr>
        <w:t xml:space="preserve">и способов его систематизации </w:t>
      </w:r>
      <w:r>
        <w:rPr>
          <w:rFonts w:ascii="Times New Roman" w:hAnsi="Times New Roman"/>
          <w:sz w:val="28"/>
          <w:szCs w:val="28"/>
        </w:rPr>
        <w:t>ведущей задаче каждого</w:t>
      </w:r>
      <w:r w:rsidRPr="002D1217">
        <w:rPr>
          <w:rFonts w:ascii="Times New Roman" w:hAnsi="Times New Roman"/>
          <w:sz w:val="28"/>
          <w:szCs w:val="28"/>
        </w:rPr>
        <w:t xml:space="preserve"> года обучения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A4AC0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AC0">
        <w:rPr>
          <w:rFonts w:ascii="Times New Roman" w:hAnsi="Times New Roman"/>
          <w:sz w:val="28"/>
          <w:szCs w:val="28"/>
        </w:rPr>
        <w:t>базовых читательских компетенций</w:t>
      </w:r>
      <w:r>
        <w:rPr>
          <w:rFonts w:ascii="Times New Roman" w:hAnsi="Times New Roman"/>
          <w:sz w:val="28"/>
          <w:szCs w:val="28"/>
        </w:rPr>
        <w:t xml:space="preserve"> и личностных качеств. (В 4 классе, поскольку в это время ещё большее, чем прежде внимание уделяется духовно-нравственному воспитанию детей, в курсе доминируют разделы с произведениями нравственной тематики).</w:t>
      </w:r>
    </w:p>
    <w:p w:rsidR="00782AAA" w:rsidRDefault="00782AAA" w:rsidP="004343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создаёт содержательную базу и </w:t>
      </w:r>
      <w:r w:rsidRPr="004937BC">
        <w:rPr>
          <w:rFonts w:ascii="Times New Roman" w:hAnsi="Times New Roman"/>
          <w:sz w:val="28"/>
          <w:szCs w:val="28"/>
        </w:rPr>
        <w:t xml:space="preserve">для формирования </w:t>
      </w:r>
      <w:r>
        <w:rPr>
          <w:rFonts w:ascii="Times New Roman" w:hAnsi="Times New Roman"/>
          <w:sz w:val="28"/>
          <w:szCs w:val="28"/>
        </w:rPr>
        <w:t>универсальных учебных действий</w:t>
      </w:r>
      <w:r w:rsidRPr="004937BC">
        <w:rPr>
          <w:rFonts w:ascii="Times New Roman" w:hAnsi="Times New Roman"/>
          <w:sz w:val="28"/>
          <w:szCs w:val="28"/>
        </w:rPr>
        <w:t>: личностных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7BC">
        <w:rPr>
          <w:rFonts w:ascii="Times New Roman" w:hAnsi="Times New Roman"/>
          <w:sz w:val="28"/>
          <w:szCs w:val="28"/>
        </w:rPr>
        <w:t>и метапредметных (регулятивных, познавательных,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7BC">
        <w:rPr>
          <w:rFonts w:ascii="Times New Roman" w:hAnsi="Times New Roman"/>
          <w:sz w:val="28"/>
          <w:szCs w:val="28"/>
        </w:rPr>
        <w:t>коммуникативных) с приоритетом (из-за специфики предмета) развития личностных (прежде всего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37BC">
        <w:rPr>
          <w:rFonts w:ascii="Times New Roman" w:hAnsi="Times New Roman"/>
          <w:sz w:val="28"/>
          <w:szCs w:val="28"/>
        </w:rPr>
        <w:t xml:space="preserve">ценно-смысловых), познавательных и коммуникативных. </w:t>
      </w:r>
      <w:r>
        <w:rPr>
          <w:rFonts w:ascii="Times New Roman" w:hAnsi="Times New Roman"/>
          <w:sz w:val="28"/>
          <w:szCs w:val="28"/>
        </w:rPr>
        <w:t>С целью формирования читательской самостоятельности обучающимся в 4 классе регулярно даются задания, привлекающие детей к деятельности с книгами. Значительное место в курсе «Литературное чтение» занимают задания творческого характера. Особое место среди них отводится заданиям, организующим обучение словесному творчеству: созданию сочинений, отзывов, аннотаций, стилизаций (небылица, считалка, загадка, сказка) и др.</w:t>
      </w:r>
    </w:p>
    <w:p w:rsidR="00782AAA" w:rsidRDefault="00782AAA" w:rsidP="004343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четвёртом классе на первый план выходят следующие задачи: приобщение детей к основам литературы как искусства слова и создание при этом условий для постижения ребёнком окружающего   мира и самого себя. В силу этого круг чтения третьеклассников весьма широк: фольклорные и литературные художественные произведения разных жанров, традиционно входящие в чтение обучающихся младшего школьного возраста, и познавательные тексты (очерки), систематизированные по темам. Обучающимся предлагаются литературные произведения разных стран и народов, большую часть которых составляют произведения русской литературы.</w:t>
      </w:r>
    </w:p>
    <w:p w:rsidR="00782AAA" w:rsidRDefault="00782AAA" w:rsidP="004343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Четверокласснику будут созданы условия для расширения базы видо-жанровых и тематических литературных впечатлений; осознания условности литературного творения, его отличия от реальности (за счёт внимания к личности автора); восприятия точности, богатства, выразительности, образности художественной речи (практическое знакомство со средствами выразительности: рифмой, звукописью, повтором слов, звукоподражанием, олицетворением,  эпитетом, сравнением); получения элементарных понятий о рифме и лирическом герое.</w:t>
      </w:r>
    </w:p>
    <w:p w:rsidR="00782AAA" w:rsidRDefault="00782AAA" w:rsidP="004343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82AAA" w:rsidRDefault="00782AAA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Образовательной программой школы, на изучение учебного предмета «</w:t>
      </w:r>
      <w:r w:rsidRPr="004937BC">
        <w:rPr>
          <w:rFonts w:ascii="Times New Roman" w:hAnsi="Times New Roman"/>
          <w:sz w:val="28"/>
          <w:szCs w:val="28"/>
        </w:rPr>
        <w:t>Литературное чтение</w:t>
      </w:r>
      <w:r>
        <w:rPr>
          <w:rFonts w:ascii="Times New Roman" w:hAnsi="Times New Roman"/>
          <w:sz w:val="28"/>
          <w:szCs w:val="28"/>
        </w:rPr>
        <w:t xml:space="preserve">» в 4 классе отводится </w:t>
      </w:r>
      <w:r>
        <w:rPr>
          <w:rFonts w:ascii="Times New Roman" w:hAnsi="Times New Roman"/>
          <w:b/>
          <w:sz w:val="28"/>
          <w:szCs w:val="28"/>
        </w:rPr>
        <w:t>102 часа</w:t>
      </w:r>
      <w:r>
        <w:rPr>
          <w:rFonts w:ascii="Times New Roman" w:hAnsi="Times New Roman"/>
          <w:sz w:val="28"/>
          <w:szCs w:val="28"/>
        </w:rPr>
        <w:t xml:space="preserve"> в год, 3 часа в неделю.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программного содержания используются следующие учебные пособия: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149C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7BC">
        <w:rPr>
          <w:rFonts w:ascii="Times New Roman" w:hAnsi="Times New Roman"/>
          <w:b/>
          <w:sz w:val="28"/>
          <w:szCs w:val="28"/>
        </w:rPr>
        <w:t>Литературное чтение.</w:t>
      </w:r>
      <w:r>
        <w:rPr>
          <w:rFonts w:ascii="Times New Roman" w:hAnsi="Times New Roman"/>
          <w:sz w:val="28"/>
          <w:szCs w:val="28"/>
        </w:rPr>
        <w:t xml:space="preserve"> Учебник для 4 класса общеобразовательных учреждений. В 4 ч. / О. В. Кубасова. – Смоленск: Ассоциация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век, 2014.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149C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Рабочая тетрадь</w:t>
      </w:r>
      <w:r>
        <w:rPr>
          <w:rFonts w:ascii="Times New Roman" w:hAnsi="Times New Roman"/>
          <w:sz w:val="28"/>
          <w:szCs w:val="28"/>
        </w:rPr>
        <w:t xml:space="preserve"> к учебнику литературного чтения для 4 класса общеобразовательных учреждений. В 2 ч. / О. В. Кубасова. – Смоленск: Ассоциация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век, 2015.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149C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F24">
        <w:rPr>
          <w:rFonts w:ascii="Times New Roman" w:hAnsi="Times New Roman"/>
          <w:sz w:val="28"/>
          <w:szCs w:val="28"/>
        </w:rPr>
        <w:t xml:space="preserve">Литературное чтение: </w:t>
      </w:r>
      <w:r w:rsidRPr="00C92F24">
        <w:rPr>
          <w:rFonts w:ascii="Times New Roman" w:hAnsi="Times New Roman"/>
          <w:b/>
          <w:sz w:val="28"/>
          <w:szCs w:val="28"/>
        </w:rPr>
        <w:t>тестовые задания</w:t>
      </w:r>
      <w:r w:rsidRPr="00C92F24">
        <w:rPr>
          <w:rFonts w:ascii="Times New Roman" w:hAnsi="Times New Roman"/>
          <w:sz w:val="28"/>
          <w:szCs w:val="28"/>
        </w:rPr>
        <w:t xml:space="preserve"> к учебнику для </w:t>
      </w:r>
      <w:r>
        <w:rPr>
          <w:rFonts w:ascii="Times New Roman" w:hAnsi="Times New Roman"/>
          <w:sz w:val="28"/>
          <w:szCs w:val="28"/>
        </w:rPr>
        <w:t>4</w:t>
      </w:r>
      <w:r w:rsidRPr="00C92F24">
        <w:rPr>
          <w:rFonts w:ascii="Times New Roman" w:hAnsi="Times New Roman"/>
          <w:sz w:val="28"/>
          <w:szCs w:val="28"/>
        </w:rPr>
        <w:t xml:space="preserve"> класса </w:t>
      </w:r>
      <w:r>
        <w:rPr>
          <w:rFonts w:ascii="Times New Roman" w:hAnsi="Times New Roman"/>
          <w:sz w:val="28"/>
          <w:szCs w:val="28"/>
        </w:rPr>
        <w:t>общеобразовательных учреждений</w:t>
      </w:r>
      <w:r w:rsidRPr="00C92F24">
        <w:rPr>
          <w:rFonts w:ascii="Times New Roman" w:hAnsi="Times New Roman"/>
          <w:sz w:val="28"/>
          <w:szCs w:val="28"/>
        </w:rPr>
        <w:t>. / 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F24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F24">
        <w:rPr>
          <w:rFonts w:ascii="Times New Roman" w:hAnsi="Times New Roman"/>
          <w:sz w:val="28"/>
          <w:szCs w:val="28"/>
        </w:rPr>
        <w:t xml:space="preserve">Кубасова. – Смоленск: Ассоциация </w:t>
      </w:r>
      <w:r w:rsidRPr="00C92F24">
        <w:rPr>
          <w:rFonts w:ascii="Times New Roman" w:hAnsi="Times New Roman"/>
          <w:sz w:val="28"/>
          <w:szCs w:val="28"/>
          <w:lang w:val="en-US"/>
        </w:rPr>
        <w:t>XXI</w:t>
      </w:r>
      <w:r w:rsidRPr="00C92F24">
        <w:rPr>
          <w:rFonts w:ascii="Times New Roman" w:hAnsi="Times New Roman"/>
          <w:sz w:val="28"/>
          <w:szCs w:val="28"/>
        </w:rPr>
        <w:t xml:space="preserve"> век, 201</w:t>
      </w:r>
      <w:r>
        <w:rPr>
          <w:rFonts w:ascii="Times New Roman" w:hAnsi="Times New Roman"/>
          <w:sz w:val="28"/>
          <w:szCs w:val="28"/>
        </w:rPr>
        <w:t>4</w:t>
      </w:r>
      <w:r w:rsidRPr="00C92F24">
        <w:rPr>
          <w:rFonts w:ascii="Times New Roman" w:hAnsi="Times New Roman"/>
          <w:sz w:val="28"/>
          <w:szCs w:val="28"/>
        </w:rPr>
        <w:t>.</w:t>
      </w:r>
    </w:p>
    <w:p w:rsidR="00782AAA" w:rsidRDefault="00782AAA" w:rsidP="002E00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Литературное чтение: </w:t>
      </w:r>
      <w:r w:rsidRPr="002E0060">
        <w:rPr>
          <w:rFonts w:ascii="Times New Roman" w:hAnsi="Times New Roman"/>
          <w:b/>
          <w:sz w:val="28"/>
          <w:szCs w:val="28"/>
        </w:rPr>
        <w:t>итоговая проверочная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782AAA" w:rsidRDefault="00782AAA" w:rsidP="0058449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 класс.</w:t>
      </w:r>
      <w:r w:rsidRPr="002E0060">
        <w:rPr>
          <w:rFonts w:ascii="Times New Roman" w:hAnsi="Times New Roman"/>
          <w:sz w:val="28"/>
          <w:szCs w:val="28"/>
        </w:rPr>
        <w:t xml:space="preserve"> </w:t>
      </w:r>
      <w:r w:rsidRPr="00C92F24">
        <w:rPr>
          <w:rFonts w:ascii="Times New Roman" w:hAnsi="Times New Roman"/>
          <w:sz w:val="28"/>
          <w:szCs w:val="28"/>
        </w:rPr>
        <w:t>/ 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F24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F24">
        <w:rPr>
          <w:rFonts w:ascii="Times New Roman" w:hAnsi="Times New Roman"/>
          <w:sz w:val="28"/>
          <w:szCs w:val="28"/>
        </w:rPr>
        <w:t xml:space="preserve">Кубасова.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8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век, 2013.</w:t>
      </w:r>
    </w:p>
    <w:p w:rsidR="00782AAA" w:rsidRPr="00C92F24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82AAA" w:rsidRDefault="00782AAA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</w:t>
      </w:r>
    </w:p>
    <w:p w:rsidR="00782AAA" w:rsidRDefault="00782AAA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782AAA" w:rsidRDefault="00782AAA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782AAA" w:rsidRDefault="00782AAA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782AAA" w:rsidRDefault="00782AAA" w:rsidP="008E4AF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32"/>
          <w:szCs w:val="28"/>
        </w:rPr>
      </w:pPr>
    </w:p>
    <w:p w:rsidR="00782AAA" w:rsidRDefault="00782AAA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782AAA" w:rsidRPr="003A4E6C" w:rsidRDefault="00782AAA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3A4E6C">
        <w:rPr>
          <w:rFonts w:ascii="Times New Roman" w:hAnsi="Times New Roman"/>
          <w:b/>
          <w:bCs/>
          <w:sz w:val="32"/>
          <w:szCs w:val="28"/>
        </w:rPr>
        <w:t>Планируемые результаты освоения предмета</w:t>
      </w:r>
    </w:p>
    <w:p w:rsidR="00782AAA" w:rsidRDefault="00782AAA" w:rsidP="00A178CB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изучения курса «Литературное чтение» по данной программе у четвероклассника будут сформированы</w:t>
      </w:r>
      <w:r w:rsidRPr="008060DC">
        <w:rPr>
          <w:rFonts w:ascii="Times New Roman" w:hAnsi="Times New Roman"/>
          <w:b/>
          <w:bCs/>
          <w:sz w:val="28"/>
          <w:szCs w:val="28"/>
        </w:rPr>
        <w:t xml:space="preserve"> предметные результаты освоения программы, а также личностные и метапредметные </w:t>
      </w:r>
      <w:r>
        <w:rPr>
          <w:rFonts w:ascii="Times New Roman" w:hAnsi="Times New Roman"/>
          <w:bCs/>
          <w:sz w:val="28"/>
          <w:szCs w:val="28"/>
        </w:rPr>
        <w:t>(регулятивные, познавательные, коммуникативные) универсальные учебные действия как основа умения учиться.</w:t>
      </w:r>
    </w:p>
    <w:p w:rsidR="00782AAA" w:rsidRDefault="00782AAA" w:rsidP="006D1F2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6301A">
        <w:rPr>
          <w:rFonts w:ascii="Times New Roman" w:hAnsi="Times New Roman"/>
          <w:b/>
          <w:bCs/>
          <w:sz w:val="28"/>
          <w:szCs w:val="28"/>
        </w:rPr>
        <w:t xml:space="preserve">Личностные </w:t>
      </w:r>
      <w:r>
        <w:rPr>
          <w:rFonts w:ascii="Times New Roman" w:hAnsi="Times New Roman"/>
          <w:b/>
          <w:bCs/>
          <w:sz w:val="28"/>
          <w:szCs w:val="28"/>
        </w:rPr>
        <w:t>результаты</w:t>
      </w:r>
    </w:p>
    <w:p w:rsidR="00782AAA" w:rsidRDefault="00782AAA" w:rsidP="006D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 научится:</w:t>
      </w:r>
    </w:p>
    <w:p w:rsidR="00782AAA" w:rsidRPr="003E5089" w:rsidRDefault="00782AAA" w:rsidP="003E50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089">
        <w:rPr>
          <w:rFonts w:ascii="Times New Roman" w:hAnsi="Times New Roman"/>
          <w:sz w:val="28"/>
          <w:szCs w:val="28"/>
        </w:rPr>
        <w:t>ориентироваться в нравственном содержании прочитанного, оценивать поступки персонажей с точки зрения общепринятых морально-этических норм;</w:t>
      </w:r>
    </w:p>
    <w:p w:rsidR="00782AAA" w:rsidRDefault="00782AAA" w:rsidP="003E50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089">
        <w:rPr>
          <w:rFonts w:ascii="Times New Roman" w:hAnsi="Times New Roman"/>
          <w:sz w:val="28"/>
          <w:szCs w:val="28"/>
        </w:rPr>
        <w:t>определять авторскую позицию и высказывать своё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089">
        <w:rPr>
          <w:rFonts w:ascii="Times New Roman" w:hAnsi="Times New Roman"/>
          <w:sz w:val="28"/>
          <w:szCs w:val="28"/>
        </w:rPr>
        <w:t>отношение к герою и его поступкам;</w:t>
      </w:r>
    </w:p>
    <w:p w:rsidR="00782AAA" w:rsidRDefault="00782AAA" w:rsidP="003E50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эмоционально «проживать» текст, выражать свои эмоции;</w:t>
      </w:r>
    </w:p>
    <w:p w:rsidR="00782AAA" w:rsidRDefault="00782AAA" w:rsidP="003E50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понимать эмоции других людей, сочувствовать, сопереживать</w:t>
      </w:r>
    </w:p>
    <w:p w:rsidR="00782AAA" w:rsidRDefault="00782AAA" w:rsidP="003E50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воспринимать красоту природы, бережно относиться ко всему живому;</w:t>
      </w:r>
    </w:p>
    <w:p w:rsidR="00782AAA" w:rsidRDefault="00782AAA" w:rsidP="003E50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чувствовать красоту художественного слова, стремиться к совершенствованию собственной речи;</w:t>
      </w:r>
    </w:p>
    <w:p w:rsidR="00782AAA" w:rsidRDefault="00782AAA" w:rsidP="003E50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понимать ценности семьи, чувства уважения, благодарности, ответственности по отношению к своим близким;</w:t>
      </w:r>
    </w:p>
    <w:p w:rsidR="00782AAA" w:rsidRPr="003E5089" w:rsidRDefault="00782AAA" w:rsidP="003E50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проявлять интерес к чтению, к ведению диалога с автором текста, потребность в чтении.</w:t>
      </w:r>
    </w:p>
    <w:p w:rsidR="00782AAA" w:rsidRPr="006D7F98" w:rsidRDefault="00782AAA" w:rsidP="006D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782AAA" w:rsidRPr="003E5089" w:rsidRDefault="00782AAA" w:rsidP="003E50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3E5089">
        <w:rPr>
          <w:rFonts w:ascii="Times New Roman" w:hAnsi="Times New Roman"/>
          <w:i/>
          <w:sz w:val="28"/>
          <w:szCs w:val="28"/>
        </w:rPr>
        <w:t xml:space="preserve">– </w:t>
      </w:r>
      <w:r w:rsidRPr="003E5089">
        <w:rPr>
          <w:rFonts w:ascii="Times New Roman" w:hAnsi="Times New Roman"/>
          <w:i/>
          <w:iCs/>
          <w:sz w:val="28"/>
          <w:szCs w:val="28"/>
        </w:rPr>
        <w:t>осознавать основные духовно-нравственные ценности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E5089">
        <w:rPr>
          <w:rFonts w:ascii="Times New Roman" w:hAnsi="Times New Roman"/>
          <w:i/>
          <w:iCs/>
          <w:sz w:val="28"/>
          <w:szCs w:val="28"/>
        </w:rPr>
        <w:t>человечества;</w:t>
      </w:r>
    </w:p>
    <w:p w:rsidR="00782AAA" w:rsidRPr="003E5089" w:rsidRDefault="00782AAA" w:rsidP="003E50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3E5089">
        <w:rPr>
          <w:rFonts w:ascii="Times New Roman" w:hAnsi="Times New Roman"/>
          <w:i/>
          <w:sz w:val="28"/>
          <w:szCs w:val="28"/>
        </w:rPr>
        <w:t xml:space="preserve">– </w:t>
      </w:r>
      <w:r w:rsidRPr="003E5089">
        <w:rPr>
          <w:rFonts w:ascii="Times New Roman" w:hAnsi="Times New Roman"/>
          <w:i/>
          <w:iCs/>
          <w:sz w:val="28"/>
          <w:szCs w:val="28"/>
        </w:rPr>
        <w:t>воспринимать окружающий мир в его единстве и многообразии;</w:t>
      </w:r>
    </w:p>
    <w:p w:rsidR="00782AAA" w:rsidRPr="003E5089" w:rsidRDefault="00782AAA" w:rsidP="003E50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3E5089">
        <w:rPr>
          <w:rFonts w:ascii="Times New Roman" w:hAnsi="Times New Roman"/>
          <w:i/>
          <w:sz w:val="28"/>
          <w:szCs w:val="28"/>
        </w:rPr>
        <w:t xml:space="preserve">– </w:t>
      </w:r>
      <w:r w:rsidRPr="003E5089">
        <w:rPr>
          <w:rFonts w:ascii="Times New Roman" w:hAnsi="Times New Roman"/>
          <w:i/>
          <w:iCs/>
          <w:sz w:val="28"/>
          <w:szCs w:val="28"/>
        </w:rPr>
        <w:t>развивать способность к эмпатии, эмоционально-нравственной отзывчивости (на основе сопереживания литературным героям);</w:t>
      </w:r>
    </w:p>
    <w:p w:rsidR="00782AAA" w:rsidRPr="003E5089" w:rsidRDefault="00782AAA" w:rsidP="003E50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3E5089">
        <w:rPr>
          <w:rFonts w:ascii="Times New Roman" w:hAnsi="Times New Roman"/>
          <w:i/>
          <w:sz w:val="28"/>
          <w:szCs w:val="28"/>
        </w:rPr>
        <w:t xml:space="preserve">– </w:t>
      </w:r>
      <w:r w:rsidRPr="003E5089">
        <w:rPr>
          <w:rFonts w:ascii="Times New Roman" w:hAnsi="Times New Roman"/>
          <w:i/>
          <w:iCs/>
          <w:sz w:val="28"/>
          <w:szCs w:val="28"/>
        </w:rPr>
        <w:t>высказыва</w:t>
      </w:r>
      <w:r>
        <w:rPr>
          <w:rFonts w:ascii="Times New Roman" w:hAnsi="Times New Roman"/>
          <w:i/>
          <w:iCs/>
          <w:sz w:val="28"/>
          <w:szCs w:val="28"/>
        </w:rPr>
        <w:t>ть и пояснять свою точку зрения.</w:t>
      </w:r>
    </w:p>
    <w:p w:rsidR="00782AAA" w:rsidRPr="00A54533" w:rsidRDefault="00782AAA" w:rsidP="00A54533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sz w:val="28"/>
          <w:szCs w:val="28"/>
        </w:rPr>
      </w:pPr>
    </w:p>
    <w:p w:rsidR="00782AAA" w:rsidRPr="006E5F50" w:rsidRDefault="00782AAA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E5F50">
        <w:rPr>
          <w:rFonts w:ascii="Times New Roman" w:hAnsi="Times New Roman"/>
          <w:b/>
          <w:sz w:val="28"/>
          <w:szCs w:val="28"/>
        </w:rPr>
        <w:t>Метапредметные результаты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301A">
        <w:rPr>
          <w:rFonts w:ascii="Times New Roman" w:hAnsi="Times New Roman"/>
          <w:b/>
          <w:bCs/>
          <w:sz w:val="28"/>
          <w:szCs w:val="28"/>
        </w:rPr>
        <w:t>Регулятивные УУД</w:t>
      </w:r>
    </w:p>
    <w:p w:rsidR="00782AAA" w:rsidRDefault="00782AAA" w:rsidP="00B3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F6301A"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 научится:</w:t>
      </w:r>
    </w:p>
    <w:p w:rsidR="00782AAA" w:rsidRDefault="00782AAA" w:rsidP="00FC36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C36A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самостоятельно формулировать тему и цели урока;</w:t>
      </w:r>
    </w:p>
    <w:p w:rsidR="00782AAA" w:rsidRDefault="00782AAA" w:rsidP="00FC36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C36A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составлять план решения учебной проблемы совместно с учителем;</w:t>
      </w:r>
    </w:p>
    <w:p w:rsidR="00782AAA" w:rsidRDefault="00782AAA" w:rsidP="00FC36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C36A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работать по плану, сверяя свои действия с целью, корректировать свою деятельность;</w:t>
      </w:r>
    </w:p>
    <w:p w:rsidR="00782AAA" w:rsidRPr="00FC36A4" w:rsidRDefault="00782AAA" w:rsidP="00FC36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C36A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6A4">
        <w:rPr>
          <w:rFonts w:ascii="Times New Roman" w:hAnsi="Times New Roman"/>
          <w:sz w:val="28"/>
          <w:szCs w:val="28"/>
        </w:rPr>
        <w:t>работать с литературным текстом в соответствии с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6A4">
        <w:rPr>
          <w:rFonts w:ascii="Times New Roman" w:hAnsi="Times New Roman"/>
          <w:sz w:val="28"/>
          <w:szCs w:val="28"/>
        </w:rPr>
        <w:t>эстетической и познавательной сущностью;</w:t>
      </w:r>
    </w:p>
    <w:p w:rsidR="00782AAA" w:rsidRDefault="00782AAA" w:rsidP="00FC36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C36A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6A4">
        <w:rPr>
          <w:rFonts w:ascii="Times New Roman" w:hAnsi="Times New Roman"/>
          <w:sz w:val="28"/>
          <w:szCs w:val="28"/>
        </w:rPr>
        <w:t>делить текст на части, озаглавливать их; 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6A4">
        <w:rPr>
          <w:rFonts w:ascii="Times New Roman" w:hAnsi="Times New Roman"/>
          <w:sz w:val="28"/>
          <w:szCs w:val="28"/>
        </w:rPr>
        <w:t>простой план;</w:t>
      </w:r>
    </w:p>
    <w:p w:rsidR="00782AAA" w:rsidRPr="00FC36A4" w:rsidRDefault="00782AAA" w:rsidP="00FC36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C36A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6A4">
        <w:rPr>
          <w:rFonts w:ascii="Times New Roman" w:hAnsi="Times New Roman"/>
          <w:sz w:val="28"/>
          <w:szCs w:val="28"/>
        </w:rPr>
        <w:t>передавать содержание прочитанного или прослушанного текста в виде пересказа (полного, выборочного, краткого)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6A4">
        <w:rPr>
          <w:rFonts w:ascii="Times New Roman" w:hAnsi="Times New Roman"/>
          <w:sz w:val="28"/>
          <w:szCs w:val="28"/>
        </w:rPr>
        <w:t>с учётом специфики художественного, научно-популярного,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6A4">
        <w:rPr>
          <w:rFonts w:ascii="Times New Roman" w:hAnsi="Times New Roman"/>
          <w:sz w:val="28"/>
          <w:szCs w:val="28"/>
        </w:rPr>
        <w:t>учебного текстов;</w:t>
      </w:r>
    </w:p>
    <w:p w:rsidR="00782AAA" w:rsidRPr="00FC36A4" w:rsidRDefault="00782AAA" w:rsidP="00FC36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C36A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6A4">
        <w:rPr>
          <w:rFonts w:ascii="Times New Roman" w:hAnsi="Times New Roman"/>
          <w:sz w:val="28"/>
          <w:szCs w:val="28"/>
        </w:rPr>
        <w:t>высказывать собственное мнение и обосновывать его</w:t>
      </w:r>
      <w:r>
        <w:rPr>
          <w:rFonts w:ascii="Times New Roman" w:hAnsi="Times New Roman"/>
          <w:sz w:val="28"/>
          <w:szCs w:val="28"/>
        </w:rPr>
        <w:t xml:space="preserve"> фактами из текста.</w:t>
      </w:r>
    </w:p>
    <w:p w:rsidR="00782AAA" w:rsidRDefault="00782AAA" w:rsidP="00B3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782AAA" w:rsidRDefault="00782AAA" w:rsidP="00C073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3E5089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07394">
        <w:rPr>
          <w:rFonts w:ascii="Times New Roman" w:hAnsi="Times New Roman"/>
          <w:i/>
          <w:iCs/>
          <w:sz w:val="28"/>
          <w:szCs w:val="28"/>
        </w:rPr>
        <w:t>применять правила сотрудничества;</w:t>
      </w:r>
    </w:p>
    <w:p w:rsidR="00782AAA" w:rsidRDefault="00782AAA" w:rsidP="00C073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3E5089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вырабатывать критерии оценки и определять степень успешности своей работы и работы других в соответствии с этими критериями;</w:t>
      </w:r>
    </w:p>
    <w:p w:rsidR="00782AAA" w:rsidRDefault="00782AAA" w:rsidP="00C073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3E5089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07394">
        <w:rPr>
          <w:rFonts w:ascii="Times New Roman" w:hAnsi="Times New Roman"/>
          <w:i/>
          <w:iCs/>
          <w:sz w:val="28"/>
          <w:szCs w:val="28"/>
        </w:rPr>
        <w:t>расширять свой читательский кругозор и приобретать дальнейший опыт самостоятельной читательской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07394">
        <w:rPr>
          <w:rFonts w:ascii="Times New Roman" w:hAnsi="Times New Roman"/>
          <w:i/>
          <w:iCs/>
          <w:sz w:val="28"/>
          <w:szCs w:val="28"/>
        </w:rPr>
        <w:t>деятельности.</w:t>
      </w:r>
    </w:p>
    <w:p w:rsidR="00782AAA" w:rsidRPr="00C07394" w:rsidRDefault="00782AAA" w:rsidP="00C073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301A">
        <w:rPr>
          <w:rFonts w:ascii="Times New Roman" w:hAnsi="Times New Roman"/>
          <w:b/>
          <w:bCs/>
          <w:sz w:val="28"/>
          <w:szCs w:val="28"/>
        </w:rPr>
        <w:t>Познавательные УУД</w:t>
      </w:r>
    </w:p>
    <w:p w:rsidR="00782AAA" w:rsidRDefault="00782AAA" w:rsidP="00B3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 научится:</w:t>
      </w:r>
    </w:p>
    <w:p w:rsidR="00782AAA" w:rsidRPr="000502CD" w:rsidRDefault="00782AAA" w:rsidP="000502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A4AC0">
        <w:rPr>
          <w:rFonts w:ascii="Times New Roman" w:hAnsi="Times New Roman"/>
          <w:sz w:val="28"/>
          <w:szCs w:val="28"/>
        </w:rPr>
        <w:t xml:space="preserve">– </w:t>
      </w:r>
      <w:r w:rsidRPr="000502CD">
        <w:rPr>
          <w:rFonts w:ascii="Times New Roman" w:hAnsi="Times New Roman"/>
          <w:sz w:val="28"/>
          <w:szCs w:val="28"/>
        </w:rPr>
        <w:t>осознавать значимость чтения для своего развития,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CD">
        <w:rPr>
          <w:rFonts w:ascii="Times New Roman" w:hAnsi="Times New Roman"/>
          <w:sz w:val="28"/>
          <w:szCs w:val="28"/>
        </w:rPr>
        <w:t>для успешного обучения по другим предметам и дальнейшей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CD">
        <w:rPr>
          <w:rFonts w:ascii="Times New Roman" w:hAnsi="Times New Roman"/>
          <w:sz w:val="28"/>
          <w:szCs w:val="28"/>
        </w:rPr>
        <w:t>жизни;</w:t>
      </w:r>
    </w:p>
    <w:p w:rsidR="00782AAA" w:rsidRPr="000502CD" w:rsidRDefault="00782AAA" w:rsidP="000502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 xml:space="preserve">– </w:t>
      </w:r>
      <w:r w:rsidRPr="000502CD">
        <w:rPr>
          <w:rFonts w:ascii="Times New Roman" w:hAnsi="Times New Roman"/>
          <w:sz w:val="28"/>
          <w:szCs w:val="28"/>
        </w:rPr>
        <w:t>применять различные способы чтения (ознакомительное,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CD">
        <w:rPr>
          <w:rFonts w:ascii="Times New Roman" w:hAnsi="Times New Roman"/>
          <w:sz w:val="28"/>
          <w:szCs w:val="28"/>
        </w:rPr>
        <w:t>творческое, изучающее, поисковое/выборочное, просмотровое);</w:t>
      </w:r>
    </w:p>
    <w:p w:rsidR="00782AAA" w:rsidRPr="000502CD" w:rsidRDefault="00782AAA" w:rsidP="000502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 xml:space="preserve">– </w:t>
      </w:r>
      <w:r w:rsidRPr="000502CD">
        <w:rPr>
          <w:rFonts w:ascii="Times New Roman" w:hAnsi="Times New Roman"/>
          <w:sz w:val="28"/>
          <w:szCs w:val="28"/>
        </w:rPr>
        <w:t>осуществлять различные формы интерпретации 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CD">
        <w:rPr>
          <w:rFonts w:ascii="Times New Roman" w:hAnsi="Times New Roman"/>
          <w:sz w:val="28"/>
          <w:szCs w:val="28"/>
        </w:rPr>
        <w:t>(выразительное чтение, декламация, драматизация, словесное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CD">
        <w:rPr>
          <w:rFonts w:ascii="Times New Roman" w:hAnsi="Times New Roman"/>
          <w:sz w:val="28"/>
          <w:szCs w:val="28"/>
        </w:rPr>
        <w:t>рисование, творческий пересказ и др.);</w:t>
      </w:r>
    </w:p>
    <w:p w:rsidR="00782AAA" w:rsidRPr="000502CD" w:rsidRDefault="00782AAA" w:rsidP="000502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 xml:space="preserve">– </w:t>
      </w:r>
      <w:r w:rsidRPr="000502CD">
        <w:rPr>
          <w:rFonts w:ascii="Times New Roman" w:hAnsi="Times New Roman"/>
          <w:sz w:val="28"/>
          <w:szCs w:val="28"/>
        </w:rPr>
        <w:t>создавать собственные небольшие тексты (повествование, описание, рассуждение) на основе 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CD">
        <w:rPr>
          <w:rFonts w:ascii="Times New Roman" w:hAnsi="Times New Roman"/>
          <w:sz w:val="28"/>
          <w:szCs w:val="28"/>
        </w:rPr>
        <w:t>произведения, репродукций картин художников, по серии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CD">
        <w:rPr>
          <w:rFonts w:ascii="Times New Roman" w:hAnsi="Times New Roman"/>
          <w:sz w:val="28"/>
          <w:szCs w:val="28"/>
        </w:rPr>
        <w:t>иллюстраций к произведению или на основе личного опыта;</w:t>
      </w:r>
    </w:p>
    <w:p w:rsidR="00782AAA" w:rsidRDefault="00782AAA" w:rsidP="00050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02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A4AC0">
        <w:rPr>
          <w:rFonts w:ascii="Times New Roman" w:hAnsi="Times New Roman"/>
          <w:sz w:val="28"/>
          <w:szCs w:val="28"/>
        </w:rPr>
        <w:t xml:space="preserve">– </w:t>
      </w:r>
      <w:r w:rsidRPr="000502CD">
        <w:rPr>
          <w:rFonts w:ascii="Times New Roman" w:hAnsi="Times New Roman"/>
          <w:sz w:val="28"/>
          <w:szCs w:val="28"/>
        </w:rPr>
        <w:t>осуществлять поиск необходимой информации в художественном, учебном, научно-популярном текстах;</w:t>
      </w:r>
    </w:p>
    <w:p w:rsidR="00782AAA" w:rsidRDefault="00782AAA" w:rsidP="000502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перерабатывать и преобразовывать информацию из одной формы в другую (составлять план, таблицу, схему);</w:t>
      </w:r>
    </w:p>
    <w:p w:rsidR="00782AAA" w:rsidRPr="000502CD" w:rsidRDefault="00782AAA" w:rsidP="000502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извлекать информацию, представленную в разных формах (сплошной текст, несплошной текст – иллюстрация, таблица, схема);</w:t>
      </w:r>
    </w:p>
    <w:p w:rsidR="00782AAA" w:rsidRPr="000502CD" w:rsidRDefault="00782AAA" w:rsidP="000502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CD">
        <w:rPr>
          <w:rFonts w:ascii="Times New Roman" w:hAnsi="Times New Roman"/>
          <w:sz w:val="28"/>
          <w:szCs w:val="28"/>
        </w:rPr>
        <w:t>ориентироваться в отдельной книге и в группе книг,</w:t>
      </w:r>
    </w:p>
    <w:p w:rsidR="00782AAA" w:rsidRPr="000502CD" w:rsidRDefault="00782AAA" w:rsidP="00050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02CD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ставленной в детской библиотеке.</w:t>
      </w:r>
    </w:p>
    <w:p w:rsidR="00782AAA" w:rsidRPr="006D7F98" w:rsidRDefault="00782AAA" w:rsidP="00B3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782AAA" w:rsidRDefault="00782AAA" w:rsidP="000502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3E5089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делать устную презентацию книги (произведения);</w:t>
      </w:r>
    </w:p>
    <w:p w:rsidR="00782AAA" w:rsidRPr="0019401E" w:rsidRDefault="00782AAA" w:rsidP="001940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0502CD">
        <w:rPr>
          <w:rFonts w:ascii="Times New Roman" w:hAnsi="Times New Roman"/>
          <w:sz w:val="28"/>
          <w:szCs w:val="28"/>
        </w:rPr>
        <w:t xml:space="preserve">– </w:t>
      </w:r>
      <w:r w:rsidRPr="0019401E">
        <w:rPr>
          <w:rFonts w:ascii="Times New Roman" w:hAnsi="Times New Roman"/>
          <w:i/>
          <w:iCs/>
          <w:sz w:val="28"/>
          <w:szCs w:val="28"/>
        </w:rPr>
        <w:t>пользоваться тематическим (систематическим) каталогом;</w:t>
      </w:r>
    </w:p>
    <w:p w:rsidR="00782AAA" w:rsidRPr="0019401E" w:rsidRDefault="00782AAA" w:rsidP="001940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3E5089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9401E">
        <w:rPr>
          <w:rFonts w:ascii="Times New Roman" w:hAnsi="Times New Roman"/>
          <w:i/>
          <w:iCs/>
          <w:sz w:val="28"/>
          <w:szCs w:val="28"/>
        </w:rPr>
        <w:t>работать с детской периодикой;</w:t>
      </w:r>
    </w:p>
    <w:p w:rsidR="00782AAA" w:rsidRDefault="00782AAA" w:rsidP="000502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3E5089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строить рассуждения.</w:t>
      </w:r>
    </w:p>
    <w:p w:rsidR="00782AAA" w:rsidRDefault="00782AAA" w:rsidP="000502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301A">
        <w:rPr>
          <w:rFonts w:ascii="Times New Roman" w:hAnsi="Times New Roman"/>
          <w:b/>
          <w:bCs/>
          <w:sz w:val="28"/>
          <w:szCs w:val="28"/>
        </w:rPr>
        <w:t>Коммуникативные УУД</w:t>
      </w:r>
    </w:p>
    <w:p w:rsidR="00782AAA" w:rsidRDefault="00782AAA" w:rsidP="00B3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 научится:</w:t>
      </w:r>
    </w:p>
    <w:p w:rsidR="00782AAA" w:rsidRDefault="00782AAA" w:rsidP="001940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согласовывать свои действия с партнёром;</w:t>
      </w:r>
      <w:r w:rsidRPr="00DA4AC0">
        <w:rPr>
          <w:rFonts w:ascii="Times New Roman" w:hAnsi="Times New Roman"/>
          <w:sz w:val="28"/>
          <w:szCs w:val="28"/>
        </w:rPr>
        <w:t>–</w:t>
      </w:r>
    </w:p>
    <w:p w:rsidR="00782AAA" w:rsidRDefault="00782AAA" w:rsidP="001940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уметь и желать участвовать в коллективной беседе, соблюдая основные правила общения на уроке;</w:t>
      </w:r>
    </w:p>
    <w:p w:rsidR="00782AAA" w:rsidRDefault="00782AAA" w:rsidP="001940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задавать вопросы;</w:t>
      </w:r>
    </w:p>
    <w:p w:rsidR="00782AAA" w:rsidRDefault="00782AAA" w:rsidP="001940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выразительно читать и пересказывать текст кратко, выборочно, творчески;</w:t>
      </w:r>
    </w:p>
    <w:p w:rsidR="00782AAA" w:rsidRPr="0019401E" w:rsidRDefault="00782AAA" w:rsidP="001940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выражать свои мысли в соответствии с задачами и условиями коммуникации, владеть (на определённом программой уровне) монологической и диалогической формами речи.</w:t>
      </w:r>
    </w:p>
    <w:p w:rsidR="00782AAA" w:rsidRDefault="00782AAA" w:rsidP="00B3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782AAA" w:rsidRDefault="00782AAA" w:rsidP="001940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3E5089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оформлять свои мысли в устной и письменной форме с учётом речевой ситуации;</w:t>
      </w:r>
    </w:p>
    <w:p w:rsidR="00782AAA" w:rsidRDefault="00782AAA" w:rsidP="001940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3E5089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договариваться с одноклассниками совместно с учителем о правилах поведения и общения и следовать им;</w:t>
      </w:r>
    </w:p>
    <w:p w:rsidR="00782AAA" w:rsidRDefault="00782AAA" w:rsidP="001940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3E5089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:rsidR="00782AAA" w:rsidRDefault="00782AAA" w:rsidP="001940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3E5089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782AAA" w:rsidRPr="006D7F98" w:rsidRDefault="00782AAA" w:rsidP="001940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  <w:u w:val="single"/>
        </w:rPr>
      </w:pPr>
      <w:r w:rsidRPr="003E5089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договариваться и приходить к общему решению в совместной деятельности.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AAA" w:rsidRDefault="00782AAA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F7853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782AAA" w:rsidRDefault="00782AAA" w:rsidP="00B3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 научится: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читать осознанно, правильно, бегло (целыми словами вслух – 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менее 90 слов в минуту) и выразительно доступные по содержанию и объёму произведения;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применять различные способы чтения (ознакомительное, творческое, изучающее, поисковое);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работать с книгой в единстве её текстового и внетекстового содержания;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полноценно воспринимать (при чтении вслух и про «себя», при прослушивании) художественную литературу, получая от этого удовольствие, эмоционально отзываться на прочитанное;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E3F16">
        <w:rPr>
          <w:rFonts w:ascii="Times New Roman" w:hAnsi="Times New Roman"/>
          <w:sz w:val="28"/>
          <w:szCs w:val="28"/>
        </w:rPr>
        <w:t>– устанавливать причинно-следственные связи и определять жанр, тему и главную мысль произведения;</w:t>
      </w:r>
      <w:r>
        <w:rPr>
          <w:rFonts w:ascii="Times New Roman" w:hAnsi="Times New Roman"/>
          <w:sz w:val="28"/>
          <w:szCs w:val="28"/>
        </w:rPr>
        <w:t xml:space="preserve"> характеризовать героев;</w:t>
      </w:r>
    </w:p>
    <w:p w:rsidR="00782AAA" w:rsidRPr="00CF49E4" w:rsidRDefault="00782AAA" w:rsidP="00CF49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E3F1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9E4">
        <w:rPr>
          <w:rFonts w:ascii="Times New Roman" w:hAnsi="Times New Roman"/>
          <w:sz w:val="28"/>
          <w:szCs w:val="28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782AAA" w:rsidRPr="000E3CD5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CD5">
        <w:rPr>
          <w:rFonts w:ascii="Times New Roman" w:hAnsi="Times New Roman"/>
          <w:sz w:val="28"/>
          <w:szCs w:val="28"/>
        </w:rPr>
        <w:t>отличать поэтический текст от прозаического;</w:t>
      </w:r>
    </w:p>
    <w:p w:rsidR="00782AAA" w:rsidRDefault="00782AAA" w:rsidP="005F42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основам литературного анализа художественных произведений разной видо-жанровой принадлежности;</w:t>
      </w:r>
    </w:p>
    <w:p w:rsidR="00782AAA" w:rsidRPr="00CF49E4" w:rsidRDefault="00782AAA" w:rsidP="00CF49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9E4">
        <w:rPr>
          <w:rFonts w:ascii="Times New Roman" w:hAnsi="Times New Roman"/>
          <w:sz w:val="28"/>
          <w:szCs w:val="28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</w:t>
      </w:r>
      <w:r>
        <w:rPr>
          <w:rFonts w:ascii="Times New Roman" w:hAnsi="Times New Roman"/>
          <w:sz w:val="28"/>
          <w:szCs w:val="28"/>
        </w:rPr>
        <w:t>.</w:t>
      </w:r>
    </w:p>
    <w:p w:rsidR="00782AAA" w:rsidRPr="006D7F98" w:rsidRDefault="00782AAA" w:rsidP="00B3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782AAA" w:rsidRPr="00885EF1" w:rsidRDefault="00782AAA" w:rsidP="004263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85EF1">
        <w:rPr>
          <w:rFonts w:ascii="Times New Roman" w:hAnsi="Times New Roman"/>
          <w:i/>
          <w:sz w:val="28"/>
          <w:szCs w:val="28"/>
        </w:rPr>
        <w:t xml:space="preserve">  – испытывать чувство гордости за свою Родину, народ и историю;</w:t>
      </w:r>
    </w:p>
    <w:p w:rsidR="00782AAA" w:rsidRPr="00885EF1" w:rsidRDefault="00782AAA" w:rsidP="004263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85EF1">
        <w:rPr>
          <w:rFonts w:ascii="Times New Roman" w:hAnsi="Times New Roman"/>
          <w:i/>
          <w:sz w:val="28"/>
          <w:szCs w:val="28"/>
        </w:rPr>
        <w:tab/>
        <w:t xml:space="preserve">  – уважать культуру народов многонациональной России и других стран;</w:t>
      </w:r>
    </w:p>
    <w:p w:rsidR="00782AAA" w:rsidRPr="00885EF1" w:rsidRDefault="00782AAA" w:rsidP="004263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85EF1">
        <w:rPr>
          <w:rFonts w:ascii="Times New Roman" w:hAnsi="Times New Roman"/>
          <w:i/>
          <w:sz w:val="28"/>
          <w:szCs w:val="28"/>
        </w:rPr>
        <w:tab/>
        <w:t xml:space="preserve">  – бережно и ответственно относиться к окружающей природе;</w:t>
      </w:r>
    </w:p>
    <w:p w:rsidR="00782AAA" w:rsidRPr="00885EF1" w:rsidRDefault="00782AAA" w:rsidP="004263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85EF1">
        <w:rPr>
          <w:rFonts w:ascii="Times New Roman" w:hAnsi="Times New Roman"/>
          <w:i/>
          <w:sz w:val="28"/>
          <w:szCs w:val="28"/>
        </w:rPr>
        <w:tab/>
        <w:t xml:space="preserve">  – определять сходство и различие произведений разных жанров;</w:t>
      </w:r>
    </w:p>
    <w:p w:rsidR="00782AAA" w:rsidRPr="00885EF1" w:rsidRDefault="00782AAA" w:rsidP="004263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85EF1">
        <w:rPr>
          <w:rFonts w:ascii="Times New Roman" w:hAnsi="Times New Roman"/>
          <w:i/>
          <w:sz w:val="28"/>
          <w:szCs w:val="28"/>
        </w:rPr>
        <w:tab/>
        <w:t xml:space="preserve">  – использовать полученную при чтении научно-популярного и учебного текста информацию в практической деятельности;</w:t>
      </w:r>
    </w:p>
    <w:p w:rsidR="00782AAA" w:rsidRPr="00885EF1" w:rsidRDefault="00782AAA" w:rsidP="00097B0D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885EF1">
        <w:rPr>
          <w:rFonts w:ascii="Times New Roman" w:hAnsi="Times New Roman"/>
          <w:i/>
          <w:sz w:val="28"/>
          <w:szCs w:val="28"/>
        </w:rPr>
        <w:tab/>
        <w:t xml:space="preserve">  – выделять в тексте опорные (ключевые) слова.</w:t>
      </w:r>
    </w:p>
    <w:p w:rsidR="00782AAA" w:rsidRDefault="00782AAA" w:rsidP="00097B0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курса «Литературное чтение» в 4 классе у обучающихся формируются читательские компетенции, осмысленность чтения. </w:t>
      </w:r>
    </w:p>
    <w:p w:rsidR="00782AAA" w:rsidRDefault="00782AAA" w:rsidP="005D0D9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ходе формирования навыка </w:t>
      </w:r>
      <w:r w:rsidRPr="0094187A">
        <w:rPr>
          <w:rFonts w:ascii="Times New Roman" w:hAnsi="Times New Roman"/>
          <w:b/>
          <w:i/>
          <w:sz w:val="28"/>
          <w:szCs w:val="28"/>
        </w:rPr>
        <w:t>осмысленного чтения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ч</w:t>
      </w:r>
      <w:r w:rsidRPr="006D7F98">
        <w:rPr>
          <w:rFonts w:ascii="Times New Roman" w:hAnsi="Times New Roman"/>
          <w:bCs/>
          <w:i/>
          <w:sz w:val="28"/>
          <w:szCs w:val="28"/>
          <w:u w:val="single"/>
        </w:rPr>
        <w:t>етвероклассник научится: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выявлять в тексте слова и выражения, значение которых непонятно, и осознавать потребность в выяснении их смысла;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пользоваться сносками и школьным толковым словарём;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отвечать на вопросы по содержанию словами текста;</w:t>
      </w:r>
    </w:p>
    <w:p w:rsidR="00782AAA" w:rsidRPr="0094187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4187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</w:t>
      </w:r>
      <w:r w:rsidRPr="0094187A">
        <w:rPr>
          <w:rFonts w:ascii="Times New Roman" w:hAnsi="Times New Roman"/>
          <w:sz w:val="28"/>
          <w:szCs w:val="28"/>
        </w:rPr>
        <w:t>пределять эмоциональный характер текста</w:t>
      </w:r>
      <w:r>
        <w:rPr>
          <w:rFonts w:ascii="Times New Roman" w:hAnsi="Times New Roman"/>
          <w:sz w:val="28"/>
          <w:szCs w:val="28"/>
        </w:rPr>
        <w:t>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4187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</w:t>
      </w:r>
      <w:r w:rsidRPr="0094187A">
        <w:rPr>
          <w:rFonts w:ascii="Times New Roman" w:hAnsi="Times New Roman"/>
          <w:sz w:val="28"/>
          <w:szCs w:val="28"/>
        </w:rPr>
        <w:t>ыделять опорные (наиболее важные</w:t>
      </w:r>
      <w:r>
        <w:rPr>
          <w:rFonts w:ascii="Times New Roman" w:hAnsi="Times New Roman"/>
          <w:sz w:val="28"/>
          <w:szCs w:val="28"/>
        </w:rPr>
        <w:t xml:space="preserve"> для понимания читаемого) слова;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4187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</w:t>
      </w:r>
      <w:r w:rsidRPr="0094187A">
        <w:rPr>
          <w:rFonts w:ascii="Times New Roman" w:hAnsi="Times New Roman"/>
          <w:sz w:val="28"/>
          <w:szCs w:val="28"/>
        </w:rPr>
        <w:t>пираться на авторские ремарк</w:t>
      </w:r>
      <w:r>
        <w:rPr>
          <w:rFonts w:ascii="Times New Roman" w:hAnsi="Times New Roman"/>
          <w:sz w:val="28"/>
          <w:szCs w:val="28"/>
        </w:rPr>
        <w:t>и для характеристики персонажей;</w:t>
      </w:r>
    </w:p>
    <w:p w:rsidR="00782AAA" w:rsidRPr="0094187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418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определять мотивы поведения героев путём выбора правильного ответа из ряда предложенных;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4187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</w:t>
      </w:r>
      <w:r w:rsidRPr="0094187A">
        <w:rPr>
          <w:rFonts w:ascii="Times New Roman" w:hAnsi="Times New Roman"/>
          <w:sz w:val="28"/>
          <w:szCs w:val="28"/>
        </w:rPr>
        <w:t>меть прогнозировать</w:t>
      </w:r>
      <w:r>
        <w:rPr>
          <w:rFonts w:ascii="Times New Roman" w:hAnsi="Times New Roman"/>
          <w:sz w:val="28"/>
          <w:szCs w:val="28"/>
        </w:rPr>
        <w:t xml:space="preserve"> содержание читаемого;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418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осознавать авторское и собственное отношение к персонажам;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418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формулировать тему небольшого текста;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418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работать с заголовками: выбирать наиболее точный из предложенных учебником,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418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выявлять смысловой и эмоциональный подтекст;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418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определять идею произведения путём выбора из ряда пословиц той, которая наиболее точно выражает главную мысль;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418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находить главную мысль, сформулированную в тексте;</w:t>
      </w:r>
    </w:p>
    <w:p w:rsidR="00782AAA" w:rsidRPr="0094187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418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определять характер книги (тему, жанр, эмоциональную окраску) по обложке, заглавию, рисункам.</w:t>
      </w:r>
    </w:p>
    <w:p w:rsidR="00782AAA" w:rsidRPr="0094187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82AAA" w:rsidRDefault="00782AAA" w:rsidP="005D0D9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ходе формирования навыка </w:t>
      </w:r>
      <w:r>
        <w:rPr>
          <w:rFonts w:ascii="Times New Roman" w:hAnsi="Times New Roman"/>
          <w:b/>
          <w:i/>
          <w:sz w:val="28"/>
          <w:szCs w:val="28"/>
        </w:rPr>
        <w:t>выразитель</w:t>
      </w:r>
      <w:r w:rsidRPr="0094187A">
        <w:rPr>
          <w:rFonts w:ascii="Times New Roman" w:hAnsi="Times New Roman"/>
          <w:b/>
          <w:i/>
          <w:sz w:val="28"/>
          <w:szCs w:val="28"/>
        </w:rPr>
        <w:t>ного чтения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ч</w:t>
      </w:r>
      <w:r w:rsidRPr="006D7F98">
        <w:rPr>
          <w:rFonts w:ascii="Times New Roman" w:hAnsi="Times New Roman"/>
          <w:bCs/>
          <w:i/>
          <w:sz w:val="28"/>
          <w:szCs w:val="28"/>
          <w:u w:val="single"/>
        </w:rPr>
        <w:t>етвероклассник научится: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418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повышать и понижать голос в соответствии со знаками препинания и характером содержания;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418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соблюдать паузы – длинные и короткие – в зависимости от смысла читаемого.</w:t>
      </w:r>
    </w:p>
    <w:p w:rsidR="00782AAA" w:rsidRPr="006D7F98" w:rsidRDefault="00782AAA" w:rsidP="00B3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782AAA" w:rsidRPr="00885EF1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885EF1">
        <w:rPr>
          <w:rFonts w:ascii="Times New Roman" w:hAnsi="Times New Roman"/>
          <w:i/>
          <w:sz w:val="28"/>
          <w:szCs w:val="28"/>
        </w:rPr>
        <w:t>– передавать эмоциональный тон персонажа, произведения;</w:t>
      </w:r>
    </w:p>
    <w:p w:rsidR="00782AAA" w:rsidRPr="00885EF1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885EF1">
        <w:rPr>
          <w:rFonts w:ascii="Times New Roman" w:hAnsi="Times New Roman"/>
          <w:i/>
          <w:sz w:val="28"/>
          <w:szCs w:val="28"/>
        </w:rPr>
        <w:t>– выбирать темп чтения в зависимости от смысла читаемого;</w:t>
      </w:r>
    </w:p>
    <w:p w:rsidR="00782AAA" w:rsidRPr="00885EF1" w:rsidRDefault="00782AAA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885EF1">
        <w:rPr>
          <w:rFonts w:ascii="Times New Roman" w:hAnsi="Times New Roman"/>
          <w:i/>
          <w:sz w:val="28"/>
          <w:szCs w:val="28"/>
        </w:rPr>
        <w:t>– пользоваться силой голоса для постановки логических ударений и передачи характера текста.</w:t>
      </w:r>
    </w:p>
    <w:p w:rsidR="00782AAA" w:rsidRDefault="00782AAA" w:rsidP="005D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04171C">
        <w:rPr>
          <w:rFonts w:ascii="Times New Roman" w:hAnsi="Times New Roman"/>
          <w:b/>
          <w:i/>
          <w:sz w:val="28"/>
          <w:szCs w:val="28"/>
        </w:rPr>
        <w:t>При работе с текстом и книгой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ч</w:t>
      </w:r>
      <w:r w:rsidRPr="006D7F98">
        <w:rPr>
          <w:rFonts w:ascii="Times New Roman" w:hAnsi="Times New Roman"/>
          <w:bCs/>
          <w:i/>
          <w:sz w:val="28"/>
          <w:szCs w:val="28"/>
          <w:u w:val="single"/>
        </w:rPr>
        <w:t>етвероклассник научится: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418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заучивать стихотворения наизусть и выразительно их читать;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правильно называть книгу (автор, заглавие);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работать с содержанием (оглавлением);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выбирать книги на заданную тему;</w:t>
      </w:r>
    </w:p>
    <w:p w:rsidR="00782AAA" w:rsidRPr="00306074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определять, от какого лица </w:t>
      </w:r>
      <w:r w:rsidRPr="00306074">
        <w:rPr>
          <w:rFonts w:ascii="Times New Roman" w:hAnsi="Times New Roman"/>
          <w:sz w:val="28"/>
          <w:szCs w:val="28"/>
        </w:rPr>
        <w:t>(автора-повествователя, автора-рассказчика или п</w:t>
      </w:r>
      <w:r>
        <w:rPr>
          <w:rFonts w:ascii="Times New Roman" w:hAnsi="Times New Roman"/>
          <w:sz w:val="28"/>
          <w:szCs w:val="28"/>
        </w:rPr>
        <w:t>ерсонажа) ведётся повествование, отношение к их поступкам;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выявлять авторское отношение к персонажам;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выделять эпизод из текста;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озаглавливать иллюстрации и эпизоды;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восстанавливать деформированный картинный план;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подбирать к иллюстрациям эпизоды из текста;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составлять картинный план;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пересказывать с опорой на картинный план;</w:t>
      </w:r>
    </w:p>
    <w:p w:rsidR="00782AAA" w:rsidRDefault="00782AAA" w:rsidP="00D61EC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последовательно перечислять картины или события произведения (подготовка к составлению плана).</w:t>
      </w:r>
    </w:p>
    <w:p w:rsidR="00782AAA" w:rsidRPr="006D7F98" w:rsidRDefault="00782AAA" w:rsidP="00B3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782AAA" w:rsidRPr="00885EF1" w:rsidRDefault="00782AAA" w:rsidP="00D61E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85EF1">
        <w:rPr>
          <w:rFonts w:ascii="Times New Roman" w:hAnsi="Times New Roman"/>
          <w:i/>
          <w:sz w:val="28"/>
          <w:szCs w:val="28"/>
        </w:rPr>
        <w:t xml:space="preserve">  – составлять подробный и творческий пересказ по изменённому плану;</w:t>
      </w:r>
    </w:p>
    <w:p w:rsidR="00782AAA" w:rsidRPr="00885EF1" w:rsidRDefault="00782AAA" w:rsidP="00D61E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85EF1">
        <w:rPr>
          <w:rFonts w:ascii="Times New Roman" w:hAnsi="Times New Roman"/>
          <w:i/>
          <w:sz w:val="28"/>
          <w:szCs w:val="28"/>
        </w:rPr>
        <w:tab/>
        <w:t xml:space="preserve">  – составлять представление о книге по обложке: прогнозировать тему, жанр, характер текста;</w:t>
      </w:r>
    </w:p>
    <w:p w:rsidR="00782AAA" w:rsidRPr="00885EF1" w:rsidRDefault="00782AAA" w:rsidP="00D61E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85EF1">
        <w:rPr>
          <w:rFonts w:ascii="Times New Roman" w:hAnsi="Times New Roman"/>
          <w:i/>
          <w:sz w:val="28"/>
          <w:szCs w:val="28"/>
        </w:rPr>
        <w:tab/>
        <w:t xml:space="preserve">  – ориентироваться в книге;</w:t>
      </w:r>
    </w:p>
    <w:p w:rsidR="00782AAA" w:rsidRPr="00885EF1" w:rsidRDefault="00782AAA" w:rsidP="00D61E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85EF1">
        <w:rPr>
          <w:rFonts w:ascii="Times New Roman" w:hAnsi="Times New Roman"/>
          <w:i/>
          <w:sz w:val="28"/>
          <w:szCs w:val="28"/>
        </w:rPr>
        <w:tab/>
        <w:t xml:space="preserve">  – ориентироваться в группе книг (5-6 книг).</w:t>
      </w:r>
    </w:p>
    <w:p w:rsidR="00782AAA" w:rsidRPr="00D61ECF" w:rsidRDefault="00782AAA" w:rsidP="00D61E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82AAA" w:rsidRDefault="00782AAA" w:rsidP="00B3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Выполняя </w:t>
      </w:r>
      <w:r w:rsidRPr="000E0447">
        <w:rPr>
          <w:rFonts w:ascii="Times New Roman" w:hAnsi="Times New Roman"/>
          <w:b/>
          <w:i/>
          <w:sz w:val="28"/>
          <w:szCs w:val="28"/>
        </w:rPr>
        <w:t>задания творческого характера</w:t>
      </w:r>
      <w:r>
        <w:rPr>
          <w:rFonts w:ascii="Times New Roman" w:hAnsi="Times New Roman"/>
          <w:sz w:val="28"/>
          <w:szCs w:val="28"/>
        </w:rPr>
        <w:t xml:space="preserve">, на уроках литературного чтения 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ч</w:t>
      </w:r>
      <w:r w:rsidRPr="006D7F98">
        <w:rPr>
          <w:rFonts w:ascii="Times New Roman" w:hAnsi="Times New Roman"/>
          <w:bCs/>
          <w:i/>
          <w:sz w:val="28"/>
          <w:szCs w:val="28"/>
          <w:u w:val="single"/>
        </w:rPr>
        <w:t>етвероклассник научится: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читать по ролям;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инсценировать прочитанное (небольшой текст или фрагменты литературного произведения) в форме живых картин и развёрнутой драматизации;</w:t>
      </w: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графически иллюстрировать прочитанное.</w:t>
      </w:r>
    </w:p>
    <w:p w:rsidR="00782AAA" w:rsidRPr="006D7F98" w:rsidRDefault="00782AAA" w:rsidP="00B3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782AAA" w:rsidRPr="00885EF1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885EF1">
        <w:rPr>
          <w:rFonts w:ascii="Times New Roman" w:hAnsi="Times New Roman"/>
          <w:i/>
          <w:sz w:val="28"/>
          <w:szCs w:val="28"/>
        </w:rPr>
        <w:t>– составлять словесное описание сюжетного фрагмента из эпического произведения;</w:t>
      </w:r>
    </w:p>
    <w:p w:rsidR="00782AAA" w:rsidRPr="00885EF1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885EF1">
        <w:rPr>
          <w:rFonts w:ascii="Times New Roman" w:hAnsi="Times New Roman"/>
          <w:i/>
          <w:sz w:val="28"/>
          <w:szCs w:val="28"/>
        </w:rPr>
        <w:t>– готовить творческий пересказ в форме дополнения текста.</w:t>
      </w:r>
    </w:p>
    <w:p w:rsidR="00782AAA" w:rsidRPr="00885EF1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</w:p>
    <w:p w:rsidR="00782AAA" w:rsidRPr="00885EF1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82AAA" w:rsidRPr="00B91C06" w:rsidRDefault="00782AAA" w:rsidP="008E4AF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  <w:r w:rsidRPr="00B91C06">
        <w:rPr>
          <w:rFonts w:ascii="Times New Roman" w:hAnsi="Times New Roman"/>
          <w:b/>
          <w:sz w:val="32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7055"/>
        <w:gridCol w:w="1713"/>
      </w:tblGrid>
      <w:tr w:rsidR="00782AAA" w:rsidRPr="00CC220A" w:rsidTr="0069406E">
        <w:tc>
          <w:tcPr>
            <w:tcW w:w="0" w:type="auto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220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55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20A">
              <w:rPr>
                <w:rFonts w:ascii="Times New Roman" w:hAnsi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1713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20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82AAA" w:rsidRPr="00CC220A" w:rsidTr="0069406E">
        <w:tc>
          <w:tcPr>
            <w:tcW w:w="0" w:type="auto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55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713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782AAA" w:rsidRPr="00CC220A" w:rsidTr="0069406E">
        <w:tc>
          <w:tcPr>
            <w:tcW w:w="0" w:type="auto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55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4"/>
              </w:rPr>
              <w:t>«Что за прелесть эти сказки!..»</w:t>
            </w:r>
          </w:p>
        </w:tc>
        <w:tc>
          <w:tcPr>
            <w:tcW w:w="1713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8"/>
              </w:rPr>
              <w:t>19 ч</w:t>
            </w:r>
          </w:p>
        </w:tc>
      </w:tr>
      <w:tr w:rsidR="00782AAA" w:rsidRPr="00CC220A" w:rsidTr="0069406E">
        <w:tc>
          <w:tcPr>
            <w:tcW w:w="0" w:type="auto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55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4"/>
              </w:rPr>
              <w:t>О доблестях, о подвигах, о славе…» (Былины)</w:t>
            </w:r>
          </w:p>
        </w:tc>
        <w:tc>
          <w:tcPr>
            <w:tcW w:w="1713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</w:tr>
      <w:tr w:rsidR="00782AAA" w:rsidRPr="00CC220A" w:rsidTr="0069406E">
        <w:tc>
          <w:tcPr>
            <w:tcW w:w="0" w:type="auto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55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4"/>
              </w:rPr>
              <w:t>«Уж сколько раз твердили миру…» (Басни)</w:t>
            </w:r>
          </w:p>
        </w:tc>
        <w:tc>
          <w:tcPr>
            <w:tcW w:w="1713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</w:tr>
      <w:tr w:rsidR="00782AAA" w:rsidRPr="00CC220A" w:rsidTr="0069406E">
        <w:tc>
          <w:tcPr>
            <w:tcW w:w="0" w:type="auto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55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4"/>
              </w:rPr>
              <w:t>«Оглянись вокруг» (Рассказы)</w:t>
            </w:r>
          </w:p>
        </w:tc>
        <w:tc>
          <w:tcPr>
            <w:tcW w:w="1713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8"/>
              </w:rPr>
              <w:t>20 ч</w:t>
            </w:r>
          </w:p>
        </w:tc>
      </w:tr>
      <w:tr w:rsidR="00782AAA" w:rsidRPr="00CC220A" w:rsidTr="0069406E">
        <w:tc>
          <w:tcPr>
            <w:tcW w:w="0" w:type="auto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55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4"/>
              </w:rPr>
              <w:t>«Золотая колесница» (Мифы Древней Греции)</w:t>
            </w:r>
          </w:p>
        </w:tc>
        <w:tc>
          <w:tcPr>
            <w:tcW w:w="1713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</w:tr>
      <w:tr w:rsidR="00782AAA" w:rsidRPr="00CC220A" w:rsidTr="0069406E">
        <w:tc>
          <w:tcPr>
            <w:tcW w:w="0" w:type="auto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55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4"/>
              </w:rPr>
              <w:t>«В начале было слово…» (Библейские сказания)</w:t>
            </w:r>
          </w:p>
        </w:tc>
        <w:tc>
          <w:tcPr>
            <w:tcW w:w="1713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8"/>
              </w:rPr>
              <w:t>7 ч</w:t>
            </w:r>
          </w:p>
        </w:tc>
      </w:tr>
      <w:tr w:rsidR="00782AAA" w:rsidRPr="00CC220A" w:rsidTr="0069406E">
        <w:tc>
          <w:tcPr>
            <w:tcW w:w="0" w:type="auto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55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C220A">
              <w:rPr>
                <w:rFonts w:ascii="Times New Roman" w:hAnsi="Times New Roman"/>
                <w:sz w:val="28"/>
                <w:szCs w:val="24"/>
              </w:rPr>
              <w:t xml:space="preserve">«Самого главного глазами не увидишь»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4"/>
              </w:rPr>
              <w:t>(Повесть-сказка)</w:t>
            </w:r>
          </w:p>
        </w:tc>
        <w:tc>
          <w:tcPr>
            <w:tcW w:w="1713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</w:tr>
      <w:tr w:rsidR="00782AAA" w:rsidRPr="00CC220A" w:rsidTr="0069406E">
        <w:tc>
          <w:tcPr>
            <w:tcW w:w="0" w:type="auto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55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4"/>
              </w:rPr>
              <w:t>Мир – театр, люди в нём актёры (Пьесы)</w:t>
            </w:r>
          </w:p>
        </w:tc>
        <w:tc>
          <w:tcPr>
            <w:tcW w:w="1713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8"/>
              </w:rPr>
              <w:t>5 ч</w:t>
            </w:r>
          </w:p>
        </w:tc>
      </w:tr>
      <w:tr w:rsidR="00782AAA" w:rsidRPr="00CC220A" w:rsidTr="0069406E">
        <w:tc>
          <w:tcPr>
            <w:tcW w:w="0" w:type="auto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55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4"/>
              </w:rPr>
              <w:t>«Мир волшебных звуков» (Поэзия)</w:t>
            </w:r>
          </w:p>
        </w:tc>
        <w:tc>
          <w:tcPr>
            <w:tcW w:w="1713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8"/>
              </w:rPr>
              <w:t>14 ч</w:t>
            </w:r>
          </w:p>
        </w:tc>
      </w:tr>
      <w:tr w:rsidR="00782AAA" w:rsidRPr="00CC220A" w:rsidTr="0069406E">
        <w:tc>
          <w:tcPr>
            <w:tcW w:w="0" w:type="auto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55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4"/>
              </w:rPr>
              <w:t>«Когда, зачем и почему?»  (Познавательная литература)</w:t>
            </w:r>
          </w:p>
        </w:tc>
        <w:tc>
          <w:tcPr>
            <w:tcW w:w="1713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20A">
              <w:rPr>
                <w:rFonts w:ascii="Times New Roman" w:hAnsi="Times New Roman"/>
                <w:sz w:val="28"/>
                <w:szCs w:val="28"/>
              </w:rPr>
              <w:t>15 ч</w:t>
            </w:r>
          </w:p>
        </w:tc>
      </w:tr>
      <w:tr w:rsidR="00782AAA" w:rsidRPr="00CC220A" w:rsidTr="0069406E">
        <w:tc>
          <w:tcPr>
            <w:tcW w:w="0" w:type="auto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5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220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20A">
              <w:rPr>
                <w:rFonts w:ascii="Times New Roman" w:hAnsi="Times New Roman"/>
                <w:b/>
                <w:sz w:val="28"/>
                <w:szCs w:val="28"/>
              </w:rPr>
              <w:t>102 ч</w:t>
            </w:r>
          </w:p>
        </w:tc>
      </w:tr>
    </w:tbl>
    <w:p w:rsidR="00782AAA" w:rsidRDefault="00782AAA" w:rsidP="008E4AF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Pr="009C2D74" w:rsidRDefault="00782AAA" w:rsidP="008E4AF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  <w:r w:rsidRPr="009C2D74">
        <w:rPr>
          <w:rFonts w:ascii="Times New Roman" w:hAnsi="Times New Roman"/>
          <w:b/>
          <w:sz w:val="32"/>
          <w:szCs w:val="28"/>
        </w:rPr>
        <w:t>Содержание программы (</w:t>
      </w:r>
      <w:r>
        <w:rPr>
          <w:rFonts w:ascii="Times New Roman" w:hAnsi="Times New Roman"/>
          <w:b/>
          <w:sz w:val="32"/>
          <w:szCs w:val="28"/>
        </w:rPr>
        <w:t>102</w:t>
      </w:r>
      <w:r w:rsidRPr="009C2D74">
        <w:rPr>
          <w:rFonts w:ascii="Times New Roman" w:hAnsi="Times New Roman"/>
          <w:b/>
          <w:sz w:val="32"/>
          <w:szCs w:val="28"/>
        </w:rPr>
        <w:t xml:space="preserve"> час</w:t>
      </w:r>
      <w:r>
        <w:rPr>
          <w:rFonts w:ascii="Times New Roman" w:hAnsi="Times New Roman"/>
          <w:b/>
          <w:sz w:val="32"/>
          <w:szCs w:val="28"/>
        </w:rPr>
        <w:t>а</w:t>
      </w:r>
      <w:r w:rsidRPr="009C2D74">
        <w:rPr>
          <w:rFonts w:ascii="Times New Roman" w:hAnsi="Times New Roman"/>
          <w:b/>
          <w:sz w:val="32"/>
          <w:szCs w:val="28"/>
        </w:rPr>
        <w:t>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4111"/>
        <w:gridCol w:w="2126"/>
        <w:gridCol w:w="1808"/>
      </w:tblGrid>
      <w:tr w:rsidR="00782AAA" w:rsidRPr="00CC220A" w:rsidTr="0069406E">
        <w:tc>
          <w:tcPr>
            <w:tcW w:w="1526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0A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111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0A">
              <w:rPr>
                <w:rFonts w:ascii="Times New Roman" w:hAnsi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2126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0A">
              <w:rPr>
                <w:rFonts w:ascii="Times New Roman" w:hAnsi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808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0A">
              <w:rPr>
                <w:rFonts w:ascii="Times New Roman" w:hAnsi="Times New Roman"/>
                <w:b/>
                <w:sz w:val="20"/>
                <w:szCs w:val="20"/>
              </w:rPr>
              <w:t>Творческие работы</w:t>
            </w:r>
          </w:p>
        </w:tc>
      </w:tr>
      <w:tr w:rsidR="00782AAA" w:rsidRPr="00CC220A" w:rsidTr="0069406E">
        <w:tc>
          <w:tcPr>
            <w:tcW w:w="1526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0A">
              <w:rPr>
                <w:rFonts w:ascii="Times New Roman" w:hAnsi="Times New Roman"/>
                <w:b/>
                <w:sz w:val="20"/>
                <w:szCs w:val="20"/>
              </w:rPr>
              <w:t xml:space="preserve">Введение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0A">
              <w:rPr>
                <w:rFonts w:ascii="Times New Roman" w:hAnsi="Times New Roman"/>
                <w:b/>
                <w:sz w:val="20"/>
                <w:szCs w:val="20"/>
              </w:rPr>
              <w:t>(2 ч)</w:t>
            </w:r>
          </w:p>
        </w:tc>
        <w:tc>
          <w:tcPr>
            <w:tcW w:w="4111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С. Михалков «Гимн Российской Федерации»;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тема «Что мы читали летом».</w:t>
            </w:r>
          </w:p>
        </w:tc>
        <w:tc>
          <w:tcPr>
            <w:tcW w:w="2126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Отвечать на вопросы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по содержанию словами текста.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эмоциональный характер текста.</w:t>
            </w:r>
          </w:p>
        </w:tc>
        <w:tc>
          <w:tcPr>
            <w:tcW w:w="1808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Выразительное чтение, творческий пересказ.</w:t>
            </w:r>
          </w:p>
        </w:tc>
      </w:tr>
      <w:tr w:rsidR="00782AAA" w:rsidRPr="00CC220A" w:rsidTr="0069406E">
        <w:tc>
          <w:tcPr>
            <w:tcW w:w="1526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0A">
              <w:rPr>
                <w:rFonts w:ascii="Times New Roman" w:hAnsi="Times New Roman"/>
                <w:b/>
                <w:sz w:val="20"/>
                <w:szCs w:val="20"/>
              </w:rPr>
              <w:t xml:space="preserve">«Что за прелесть эти сказки!..»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0A">
              <w:rPr>
                <w:rFonts w:ascii="Times New Roman" w:hAnsi="Times New Roman"/>
                <w:b/>
                <w:sz w:val="20"/>
                <w:szCs w:val="20"/>
              </w:rPr>
              <w:t>(19 ч)</w:t>
            </w:r>
          </w:p>
        </w:tc>
        <w:tc>
          <w:tcPr>
            <w:tcW w:w="4111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И. Токмакова «В чудной стране»; русская народная сказка «Пётр I и мужик»; русская народная сказка «Марья и ведьмы»; русская народная сказка «Василиса Прекрасная»; обобщение по теме «Русские народные сказки»; тема «Книги со сказками разных народов»; бразильская сказка «Жизнь человека»; X. К. Андерсен «Русалочка»; тема «Сказки Х. К. Андерсена»; А. С. Пушкин «Сказка о мёртвой царевне и о семи богатырях»; тема «Сказки А. С. Пушкина»; Д. Джекобс «Рыба и кольцо»; А. Линдгрен «Крошка Нильс Карлсон»; Дж. Родари «Эти бедные привидения»; тема «Книги Дж.Родари»; К. Драгунская «Лекарство от послушности»; тема «Книги со сказками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современных отечественных писателей».</w:t>
            </w:r>
          </w:p>
        </w:tc>
        <w:tc>
          <w:tcPr>
            <w:tcW w:w="2126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Приобщаться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к народной культуре. </w:t>
            </w: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Ориентироваться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в тексте.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содержание  произведения для выявления подтекста. </w:t>
            </w: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произведение с целью характеристики персонажей. </w:t>
            </w: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 xml:space="preserve">Устанавливать 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>причинно-следственные связи.</w:t>
            </w:r>
          </w:p>
        </w:tc>
        <w:tc>
          <w:tcPr>
            <w:tcW w:w="1808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Выразительное чтение, чтение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по ролям, драматизация; словесное, графическое и музыкальное рисование, творческий пересказ.</w:t>
            </w:r>
          </w:p>
        </w:tc>
      </w:tr>
      <w:tr w:rsidR="00782AAA" w:rsidRPr="00CC220A" w:rsidTr="0069406E">
        <w:tc>
          <w:tcPr>
            <w:tcW w:w="1526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0A">
              <w:rPr>
                <w:rFonts w:ascii="Times New Roman" w:hAnsi="Times New Roman"/>
                <w:b/>
                <w:sz w:val="20"/>
                <w:szCs w:val="20"/>
              </w:rPr>
              <w:t xml:space="preserve">О доблестях, о подвигах, о славе…» (Былины)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0A">
              <w:rPr>
                <w:rFonts w:ascii="Times New Roman" w:hAnsi="Times New Roman"/>
                <w:b/>
                <w:sz w:val="20"/>
                <w:szCs w:val="20"/>
              </w:rPr>
              <w:t>(4 ч)</w:t>
            </w:r>
          </w:p>
        </w:tc>
        <w:tc>
          <w:tcPr>
            <w:tcW w:w="4111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«Добрыня и Змей» (пересказ А. Нечаева), «Добрыня и Змей» (обработка Ю. Круглова);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«Болезнь и исцеление Ильи Муромца»  (пересказ А. Нечаева); «Алёша Попович и Тугарин» (пересказ А. Нечаева); тема «Книги с былинами»; обобщение.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 xml:space="preserve">Формировать 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поисковый способ чтения. </w:t>
            </w: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 xml:space="preserve">Характеризовать 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персонажей. </w:t>
            </w: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произведение с целью выявления образных языковых средств и их роли в тексте.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Делать высказывание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типа «описание».</w:t>
            </w:r>
          </w:p>
        </w:tc>
        <w:tc>
          <w:tcPr>
            <w:tcW w:w="1808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Выразительное чтение, чтение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по ролям, драматизация; словесное, графическое и музыкальное рисование.</w:t>
            </w:r>
          </w:p>
        </w:tc>
      </w:tr>
      <w:tr w:rsidR="00782AAA" w:rsidRPr="00CC220A" w:rsidTr="0069406E">
        <w:tc>
          <w:tcPr>
            <w:tcW w:w="1526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0A">
              <w:rPr>
                <w:rFonts w:ascii="Times New Roman" w:hAnsi="Times New Roman"/>
                <w:b/>
                <w:sz w:val="20"/>
                <w:szCs w:val="20"/>
              </w:rPr>
              <w:t>«Уж сколько раз твердили миру…» (Басни)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0A">
              <w:rPr>
                <w:rFonts w:ascii="Times New Roman" w:hAnsi="Times New Roman"/>
                <w:b/>
                <w:sz w:val="20"/>
                <w:szCs w:val="20"/>
              </w:rPr>
              <w:t>(4 ч)</w:t>
            </w:r>
          </w:p>
        </w:tc>
        <w:tc>
          <w:tcPr>
            <w:tcW w:w="4111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Х. К. Андерсен «Это басня сложена про тебя»;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Эзоп «Ворона и кувшин», «Мальчик-вор и его мать», «Лисица и Козёл»;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И. Крылов «Лебедь, Щука и Рак», «Мышь и Крыса», «Две Бочки»;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Л. Н. Толстой «Лев и лисица»;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С. Михалков «Просчитался»,  Услужливый», «Заячье горе»;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И. Демьянов «Валерик и тетрадь;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тема «Книги с баснями»; обобщение.</w:t>
            </w:r>
          </w:p>
        </w:tc>
        <w:tc>
          <w:tcPr>
            <w:tcW w:w="2126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и формулировать 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главную мысль произведения. </w:t>
            </w: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 xml:space="preserve">Развивать 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художественный вкус.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 xml:space="preserve">Прогнозировать 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>читаемое.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смысл слова по контексту.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Делать высказывание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>рассуждение, повествование) на основе личного опыта.</w:t>
            </w:r>
          </w:p>
        </w:tc>
        <w:tc>
          <w:tcPr>
            <w:tcW w:w="1808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Словесное, графическое, музыкальное иллюстрирование изучаемых произведений, выразительное чтение.</w:t>
            </w:r>
          </w:p>
        </w:tc>
      </w:tr>
      <w:tr w:rsidR="00782AAA" w:rsidRPr="00CC220A" w:rsidTr="0069406E">
        <w:tc>
          <w:tcPr>
            <w:tcW w:w="1526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0A">
              <w:rPr>
                <w:rFonts w:ascii="Times New Roman" w:hAnsi="Times New Roman"/>
                <w:b/>
                <w:sz w:val="20"/>
                <w:szCs w:val="20"/>
              </w:rPr>
              <w:t xml:space="preserve">«Оглянись вокруг» (Рассказы)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0A">
              <w:rPr>
                <w:rFonts w:ascii="Times New Roman" w:hAnsi="Times New Roman"/>
                <w:b/>
                <w:sz w:val="20"/>
                <w:szCs w:val="20"/>
              </w:rPr>
              <w:t>(20 ч)</w:t>
            </w:r>
          </w:p>
        </w:tc>
        <w:tc>
          <w:tcPr>
            <w:tcW w:w="4111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М. Пришвин «Как я научил своих собак горох есть», «Глоток молока»;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К. Паустовский «Заячьи лапы»; тема «Книги с рассказами о животных»; Р. Фраерман «Девочка с камнем»; Ю. Ермолаев «Иголка с ниткой»; тема «Книги с рассказами о детях»; Ю. Яковлев «Полосатая палка»;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К. Паустовский «Корзина с еловыми шишками»; Н. Носов «Огородники»;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О. Григорьев «Две трубы»; тема «Книги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С. П. Алексеева»; С. П. Алексеев «Капитан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бомбардирской роты», «Радуйся малому, тогда и большое придёт»; А. Чехов «Ванька»; Д. Мамин-Сибиряк «Вертел»; Л. Кассиль «У классной доски»; тема «Книги о Великой Отечественной войне»; В. Лидин «Завет»; Р. Брэдбери «Всё лето в один день»; обобщение.</w:t>
            </w:r>
          </w:p>
        </w:tc>
        <w:tc>
          <w:tcPr>
            <w:tcW w:w="2126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Выявлять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причинно-следственные связи событий.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Выявлять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отношение автора  к описанным событиям и персонажам.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Наблюдать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над особенностью композиции текста.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 xml:space="preserve">Озаглавливать 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>смысловые части текста.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>произведение с целью выявления отношения автора к описанным событиям и к персонажам.</w:t>
            </w:r>
          </w:p>
        </w:tc>
        <w:tc>
          <w:tcPr>
            <w:tcW w:w="1808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Творческий пересказ, создание собственного текста на основе художественного произведения (текст по аналогии) и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по картине, продолжение прочитанного.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AAA" w:rsidRPr="00CC220A" w:rsidTr="0069406E">
        <w:tc>
          <w:tcPr>
            <w:tcW w:w="1526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0A">
              <w:rPr>
                <w:rFonts w:ascii="Times New Roman" w:hAnsi="Times New Roman"/>
                <w:b/>
                <w:sz w:val="20"/>
                <w:szCs w:val="20"/>
              </w:rPr>
              <w:t xml:space="preserve">«Золотая колесница» (Мифы Древней Греции)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0A">
              <w:rPr>
                <w:rFonts w:ascii="Times New Roman" w:hAnsi="Times New Roman"/>
                <w:b/>
                <w:sz w:val="20"/>
                <w:szCs w:val="20"/>
              </w:rPr>
              <w:t>(4 ч)</w:t>
            </w:r>
          </w:p>
        </w:tc>
        <w:tc>
          <w:tcPr>
            <w:tcW w:w="4111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«Персей»;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Н. Кун «Олимп»;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«Орфей и Эвридика»;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тема «Книги с мифами Древней Греции»; «Дедал и Икар».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>просмотровый и поисковый способ чтения.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 xml:space="preserve">Знакомиться 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>с жанровой спецификой мифа.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 xml:space="preserve">Ранжировать 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>информацию, найденную в тексте.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Выборочно </w:t>
            </w: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пересказывать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прочитанное.</w:t>
            </w:r>
          </w:p>
        </w:tc>
        <w:tc>
          <w:tcPr>
            <w:tcW w:w="1808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Выразительное чтение, чтение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по ролям, драматизация; словесное, графическое и музыкальное рисование.</w:t>
            </w:r>
          </w:p>
        </w:tc>
      </w:tr>
      <w:tr w:rsidR="00782AAA" w:rsidRPr="00CC220A" w:rsidTr="0069406E">
        <w:tc>
          <w:tcPr>
            <w:tcW w:w="1526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0A">
              <w:rPr>
                <w:rFonts w:ascii="Times New Roman" w:hAnsi="Times New Roman"/>
                <w:b/>
                <w:sz w:val="20"/>
                <w:szCs w:val="20"/>
              </w:rPr>
              <w:t xml:space="preserve">«В начале было слово…» (Библейские сказания)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0A">
              <w:rPr>
                <w:rFonts w:ascii="Times New Roman" w:hAnsi="Times New Roman"/>
                <w:b/>
                <w:sz w:val="20"/>
                <w:szCs w:val="20"/>
              </w:rPr>
              <w:t>(7 ч)</w:t>
            </w:r>
          </w:p>
        </w:tc>
        <w:tc>
          <w:tcPr>
            <w:tcW w:w="4111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Библейские сказания: «Семь дней творения»; «Бог сотворил первого человека»; «Жизнь первых людей в раю»; «Первый грех. Обещание Спасителя. Изгнание из рая»;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«Всемирный потоп»;  «Моисей»;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С. Лагерлёф «Святая ночь»;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А. Мень «Милосердие Иисуса»;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притча «Блудный сын»;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тема «Книги с библейскими сказаниями»; обобщение.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 xml:space="preserve">Знакомиться 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>с жанровой спецификой библейских сказаний.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Ориентироваться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в тексте произведения.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 xml:space="preserve">Характеризовать 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>персонажей.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Выявлять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причинно-следственные связи.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Вступать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в общение, </w:t>
            </w: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выражать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свою точку зрения, </w:t>
            </w: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слушать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другого, </w:t>
            </w: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соблюдать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правила общения.</w:t>
            </w:r>
          </w:p>
        </w:tc>
        <w:tc>
          <w:tcPr>
            <w:tcW w:w="1808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Выразительное чтение, чтение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по ролям, драматизация.</w:t>
            </w:r>
          </w:p>
        </w:tc>
      </w:tr>
      <w:tr w:rsidR="00782AAA" w:rsidRPr="00CC220A" w:rsidTr="0069406E">
        <w:tc>
          <w:tcPr>
            <w:tcW w:w="1526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0A">
              <w:rPr>
                <w:rFonts w:ascii="Times New Roman" w:hAnsi="Times New Roman"/>
                <w:b/>
                <w:sz w:val="20"/>
                <w:szCs w:val="20"/>
              </w:rPr>
              <w:t>«Самого главного глазами не увидишь»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0A">
              <w:rPr>
                <w:rFonts w:ascii="Times New Roman" w:hAnsi="Times New Roman"/>
                <w:b/>
                <w:sz w:val="20"/>
                <w:szCs w:val="20"/>
              </w:rPr>
              <w:t xml:space="preserve">(Повесть-сказка)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0A">
              <w:rPr>
                <w:rFonts w:ascii="Times New Roman" w:hAnsi="Times New Roman"/>
                <w:b/>
                <w:sz w:val="20"/>
                <w:szCs w:val="20"/>
              </w:rPr>
              <w:t>(8 ч)</w:t>
            </w:r>
          </w:p>
        </w:tc>
        <w:tc>
          <w:tcPr>
            <w:tcW w:w="4111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А. де Сент-Экзюпери «Маленький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принц»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>произведение для  выявления образа рассказчика и его характеристики.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поведение персонажа при разных обстоятельствах.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Ориентироваться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в тексте произведения.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Вступать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в общение, </w:t>
            </w: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выражать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свою точку зрения, </w:t>
            </w: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слушать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другого, </w:t>
            </w: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соблюдать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правила общения.</w:t>
            </w:r>
          </w:p>
        </w:tc>
        <w:tc>
          <w:tcPr>
            <w:tcW w:w="1808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Словесное, графическое и музыкальное иллюстрирование изучаемых произведений, выразительное чтение.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AAA" w:rsidRPr="00CC220A" w:rsidTr="0069406E">
        <w:tc>
          <w:tcPr>
            <w:tcW w:w="1526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0A">
              <w:rPr>
                <w:rFonts w:ascii="Times New Roman" w:hAnsi="Times New Roman"/>
                <w:b/>
                <w:sz w:val="20"/>
                <w:szCs w:val="20"/>
              </w:rPr>
              <w:t xml:space="preserve">Мир – театр, люди в нём актёры (Пьесы)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0A">
              <w:rPr>
                <w:rFonts w:ascii="Times New Roman" w:hAnsi="Times New Roman"/>
                <w:b/>
                <w:sz w:val="20"/>
                <w:szCs w:val="20"/>
              </w:rPr>
              <w:t>(5 ч)</w:t>
            </w:r>
          </w:p>
        </w:tc>
        <w:tc>
          <w:tcPr>
            <w:tcW w:w="4111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А. Барто, Р. Зелёная «Ах, руки, руки!..»;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Н. Носов «Витя Малеев в школе и дома»; тема «Книги Н. Носова»;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Н. Носов «Два друга» (отрывок из пьесы по повести «Витя Малеев в школе и дома»;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тема «Книги и журналы с пьесами»; обобщение.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 xml:space="preserve">Сравнивать  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>произведения разных жанров.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>применение приёма выборочного чтения.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Находить и читать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книги по заданной теме.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Вступать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в общение, </w:t>
            </w: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выражать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свою точку зрения, </w:t>
            </w: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слушать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другого, </w:t>
            </w: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соблюдать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правила общения.</w:t>
            </w:r>
          </w:p>
        </w:tc>
        <w:tc>
          <w:tcPr>
            <w:tcW w:w="1808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Творческий пересказ, создание собственного текста на основе художественного произведения (текст по аналогии) и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по картине, продолжение прочитанного.</w:t>
            </w:r>
          </w:p>
        </w:tc>
      </w:tr>
      <w:tr w:rsidR="00782AAA" w:rsidRPr="00CC220A" w:rsidTr="0069406E">
        <w:tc>
          <w:tcPr>
            <w:tcW w:w="1526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0A">
              <w:rPr>
                <w:rFonts w:ascii="Times New Roman" w:hAnsi="Times New Roman"/>
                <w:b/>
                <w:sz w:val="20"/>
                <w:szCs w:val="20"/>
              </w:rPr>
              <w:t xml:space="preserve">«Мир волшебных звуков» (Поэзия)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0A">
              <w:rPr>
                <w:rFonts w:ascii="Times New Roman" w:hAnsi="Times New Roman"/>
                <w:b/>
                <w:sz w:val="20"/>
                <w:szCs w:val="20"/>
              </w:rPr>
              <w:t>(14 ч)</w:t>
            </w:r>
          </w:p>
        </w:tc>
        <w:tc>
          <w:tcPr>
            <w:tcW w:w="4111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В. Жуковский «Песня»; Я. Смоленский «Как научиться читать стихи»; А. С. Пушкин «Птичка», «Няне»; К. Паустовский «Сказки Пушкина»; А. С. Пушкин «Зимняя дорога»;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М. Ю. Лермонтов «Горные вершины» (из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И. В. Гёте); М. Лермонтов «Утёс», «Молитва»; И. Суриков «Весна»; К. Бальмонт «Золотая рыбка»; А. Блок «На лугу», «Гроза прошла, и ветка белых роз...»; С. Есенин «С добрым утром!»; М. Волошин «Сквозь сеть алмазную зазеленел восток...»; В. Маяковский «Тучкины штучки»; тема «Книги и журналы со стихами русских поэтов»; С. Маршак «Пожелания друзьям»; Саша Чёрный «Зелёные стихи»;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Ю. Владимиров «Чудаки»; Д. Хармс «Очень страшная история»; тема «Книги и журналы с забавными стихами»; В. Хотомская «Два гнома», «Три сестрицы»; О. Высотская «Весенние рубашки»;  Э. Мошковская «Песня»; Ю. Мориц «Чтоб летали мы все и росли!»; В. Высоцкий «Песня Кэрролла»; обобщение, тема «Книги и журналы со стихами современных детских поэтов».</w:t>
            </w:r>
          </w:p>
        </w:tc>
        <w:tc>
          <w:tcPr>
            <w:tcW w:w="2126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>эмоциональный характер произведения.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Представлять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и х</w:t>
            </w: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арактеризовать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образ лирического героя.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Выявлять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мотивацию лирического героя.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>Ставить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 xml:space="preserve"> перед собой и реализовывать исполнительскую задачу.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08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Выразительное чтение, чтение по ролям, драматизация; словесное, графическое и музыкальное рисование.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AAA" w:rsidRPr="00CC220A" w:rsidTr="0069406E">
        <w:tc>
          <w:tcPr>
            <w:tcW w:w="1526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20A">
              <w:rPr>
                <w:rFonts w:ascii="Times New Roman" w:hAnsi="Times New Roman"/>
                <w:b/>
                <w:sz w:val="20"/>
                <w:szCs w:val="20"/>
              </w:rPr>
              <w:t>«Когда, зачем и почему?»  (Познавательная литература) (15 ч)</w:t>
            </w:r>
          </w:p>
        </w:tc>
        <w:tc>
          <w:tcPr>
            <w:tcW w:w="4111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Ю. Яковлев «О нашей Родине»; И. Соколов-Микитов «Русский лес»; Ю. Дмитриев «Зелёное и жёлтое»; «Крещение Руси» (из книги «Крещение Руси»); Н. Соловьёв «Сергий Радонежский»; В. Губарев «В открытом космосе»; Л. Яхнин «Метро»;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М. Ильин и Е. Сегал «Что из чего»; М. Ильин «Сто тысяч почему»; тема «Книги и журналы, отвечающие на вопросы»;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Н. Надеждина «Лук от семи недуг»;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М. Константиновский «Что такое электрический ток»; В. Малов «Как парижский официант русскому изобретателю помог»; А. Дитрих и Г. Юрмин «Какая книжка самая интересная?» (отрывок); тема «Книги о книгах и их создателях»; К. Паустовский «Великий сказочник» (в сокращении); К. Чуковский «Признания старого сказочника» (фрагмент); заключительный обобщающий урок.</w:t>
            </w:r>
          </w:p>
        </w:tc>
        <w:tc>
          <w:tcPr>
            <w:tcW w:w="2126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 xml:space="preserve">Делить 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>текст на смысловые части.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>тему смысловой части.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 xml:space="preserve">Озаглавливать 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>смысловые части текста.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 w:rsidRPr="00CC220A">
              <w:rPr>
                <w:rFonts w:ascii="Times New Roman" w:hAnsi="Times New Roman"/>
                <w:sz w:val="20"/>
                <w:szCs w:val="20"/>
              </w:rPr>
              <w:t>содержание прочитанного.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08" w:type="dxa"/>
          </w:tcPr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 xml:space="preserve">Творческий пересказ, создание собственного текста на основе художественного произведения (текст по аналогии) и </w:t>
            </w:r>
          </w:p>
          <w:p w:rsidR="00782AAA" w:rsidRPr="00CC220A" w:rsidRDefault="00782AA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20A">
              <w:rPr>
                <w:rFonts w:ascii="Times New Roman" w:hAnsi="Times New Roman"/>
                <w:sz w:val="20"/>
                <w:szCs w:val="20"/>
              </w:rPr>
              <w:t>по картине, продолжение прочитанного.</w:t>
            </w:r>
          </w:p>
        </w:tc>
      </w:tr>
    </w:tbl>
    <w:p w:rsidR="00782AAA" w:rsidRDefault="00782AAA" w:rsidP="008E4A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782AAA" w:rsidRDefault="00782AAA" w:rsidP="008E4A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AA" w:rsidRDefault="00782AAA" w:rsidP="0092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Литературное чтение (102 ч)</w:t>
      </w:r>
    </w:p>
    <w:p w:rsidR="00782AAA" w:rsidRDefault="00782AAA" w:rsidP="00924E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(3 ч в неделю)</w:t>
      </w:r>
    </w:p>
    <w:p w:rsidR="00782AAA" w:rsidRDefault="00782AAA" w:rsidP="00924E42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 составлено на основе Рабочей программы по предмету «Литературное чтение» УМК «Гармония» 4 класс.</w:t>
      </w:r>
    </w:p>
    <w:p w:rsidR="00782AAA" w:rsidRDefault="00782AAA" w:rsidP="00924E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Учебник: Кубасова О.В. Литературное чтение. 4 класс. – </w:t>
      </w:r>
      <w:r>
        <w:rPr>
          <w:rFonts w:ascii="Times New Roman" w:hAnsi="Times New Roman"/>
          <w:sz w:val="24"/>
          <w:szCs w:val="24"/>
        </w:rPr>
        <w:t xml:space="preserve">Смоленск: Ассоциация </w:t>
      </w:r>
    </w:p>
    <w:p w:rsidR="00782AAA" w:rsidRDefault="00782AAA" w:rsidP="00924E42">
      <w:pPr>
        <w:spacing w:line="240" w:lineRule="auto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век, 2014.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6"/>
        <w:gridCol w:w="1263"/>
        <w:gridCol w:w="7080"/>
      </w:tblGrid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2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20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20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 xml:space="preserve">День знаний. </w:t>
            </w:r>
            <w:r>
              <w:rPr>
                <w:rFonts w:ascii="Times New Roman" w:hAnsi="Times New Roman"/>
                <w:sz w:val="24"/>
                <w:szCs w:val="24"/>
              </w:rPr>
              <w:t>Моя будущая профессия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С. Михалков «Гимн Российской Федерации»,</w:t>
            </w:r>
          </w:p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Тема «Что мы читали летом?»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20A">
              <w:rPr>
                <w:rFonts w:ascii="Times New Roman" w:hAnsi="Times New Roman"/>
                <w:b/>
                <w:sz w:val="24"/>
                <w:szCs w:val="24"/>
              </w:rPr>
              <w:t>«Что за прелесть эти сказки!..»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И. Токмакова «В чудной стране»,</w:t>
            </w:r>
          </w:p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«Пётр </w:t>
            </w:r>
            <w:r w:rsidRPr="00CC220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 xml:space="preserve"> и мужик»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Русская народная сказка «Марья и ведьмы»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Русская народная сказка «Василиса Прекрасная»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Русская народная сказка «Василиса Прекрасная»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Обобщение по теме «Русские народные сказки»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Тема «Книги со сказками разных народов»,</w:t>
            </w:r>
          </w:p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бразильская сказка «Жизнь человека»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Х. К. Андерсен «Русалочка»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Х. К. Андерсен «Русалочка»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Тема «Сказки Х. К. Андерсена»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А. Пушкин «Сказка о мёртвой царевне и о семи богатырях»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А. Пушкин «Сказка о мёртвой царевне и о семи богатырях»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Тема «Сказки А. Пушкина»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Д. Джекобс «Рыба и кольцо»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А. Линдгрен «Крошка Нильс Карлсон»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А. Линдгрен «Крошка Нильс Карлсон»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Дж. Родари «Эти бедные привидения»,</w:t>
            </w:r>
          </w:p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тема «Книги Дж. Родари»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К. Драгунский «Лекарство от послушности»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Тема «Книги со сказками современных отечественных писателей»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20A">
              <w:rPr>
                <w:rFonts w:ascii="Times New Roman" w:hAnsi="Times New Roman"/>
                <w:b/>
                <w:sz w:val="24"/>
                <w:szCs w:val="24"/>
              </w:rPr>
              <w:t>О доблестях, о подвигах, о славе…» (Былины)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«Добрыня и Змей»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«Болезнь и исцеление Ильи Муромца»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«Алёша Попович и Тугарин»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Тема «Книги с былинами», обобщение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20A">
              <w:rPr>
                <w:rFonts w:ascii="Times New Roman" w:hAnsi="Times New Roman"/>
                <w:b/>
                <w:sz w:val="24"/>
                <w:szCs w:val="24"/>
              </w:rPr>
              <w:t>«Уж сколько раз твердили миру…» (Басни)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 xml:space="preserve">Х. К. Андерсен «Эта басня сложена про тебя», </w:t>
            </w:r>
          </w:p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Эзоп «Ворона и кувшин», «Мальчик-вор и его мать», «Лисица и козёл»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 xml:space="preserve">Л.Толстой «Лев и лисица», </w:t>
            </w:r>
          </w:p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С. Михалков «Просчитался», «Услужливый», «Заячье горе»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И. Крылов «Лебедь, щука и рак», «Мышь и крыса», «Две бочки»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И. Демьянов «Валерик и тетрадь»,</w:t>
            </w:r>
          </w:p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тема «Книги с баснями», обобщение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20A">
              <w:rPr>
                <w:rFonts w:ascii="Times New Roman" w:hAnsi="Times New Roman"/>
                <w:b/>
                <w:sz w:val="24"/>
                <w:szCs w:val="24"/>
              </w:rPr>
              <w:t>«Оглянись вокруг» (Рассказы)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М. Пришвин «Как я научил своих собак горох есть», «Глоток молока»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К. Паустовский «Заячьи лапы»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Тема «Книги с рассказами о животных»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Р. Фраерман «Девочка с камнем»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Ю. Ермолаев «Иголка с ниткой»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Тема «Книги с рассказами о детях»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Ю. Яковлев «Полосатая палка»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К. Паустовский «Корзина с еловыми шишками»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К. Паустовский «Корзина с еловыми шишками»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Н. Носов «Огородники»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О. Григорьев «Две трубы»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Тема «Книги С. П. Алексеева»,</w:t>
            </w:r>
          </w:p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С. Алексеев «Капитан бомбардирской роты», «Радуйся малому…»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А. Чехов «Ванька»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А. Чехов «Ванька»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Д. Мамин-Сибиряк «Вертел»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Д. Мамин-Сибиряк «Вертел»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Л. Кассиль «У классной доски»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Тема «Книги о Великой Отечественной войне»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В. Лидин «Завет»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Р. Брэдбери «Всё лето в один день»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20A">
              <w:rPr>
                <w:rFonts w:ascii="Times New Roman" w:hAnsi="Times New Roman"/>
                <w:b/>
                <w:sz w:val="24"/>
                <w:szCs w:val="24"/>
              </w:rPr>
              <w:t>«Золотая колесница» (Мифы Древней Греции)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«Персей»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Н. Кун «Олимп»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«Орфей и Эвридика»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«Дедал и Икар», тема «Книги с мифами Древней Греции»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20A">
              <w:rPr>
                <w:rFonts w:ascii="Times New Roman" w:hAnsi="Times New Roman"/>
                <w:b/>
                <w:sz w:val="24"/>
                <w:szCs w:val="24"/>
              </w:rPr>
              <w:t>«В начале было слово…» (Библейские сказания)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Библейские сказания: «Семь дней творения», «Бог сотворил первого человека», «Жизнь первых людей в раю»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«Всемирный потоп»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«Моисей»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«Моисей»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С. Лагерлёф «Святая ночь»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А. Мень «Милосердие Иисуса», притча «Блудный сын»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Тема «Книги с библейскими сказаниями», обобщение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20A">
              <w:rPr>
                <w:rFonts w:ascii="Times New Roman" w:hAnsi="Times New Roman"/>
                <w:b/>
                <w:sz w:val="24"/>
                <w:szCs w:val="24"/>
              </w:rPr>
              <w:t>«Самого главного глазами не увидишь» (Повесть-сказка)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А. де Сент-Экзюпери «Маленький принц»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А. де Сент-Экзюпери «Маленький принц»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А. де Сент-Экзюпери «Маленький принц»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А. де Сент-Экзюпери «Маленький принц»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А. де Сент-Экзюпери «Маленький принц»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А. де Сент-Экзюпери «Маленький принц»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А. де Сент-Экзюпери «Маленький принц»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А. де Сент-Экзюпери «Маленький принц»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20A">
              <w:rPr>
                <w:rFonts w:ascii="Times New Roman" w:hAnsi="Times New Roman"/>
                <w:b/>
                <w:sz w:val="24"/>
                <w:szCs w:val="24"/>
              </w:rPr>
              <w:t>Мир – театр, люди в нём актёры (Пьесы)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А. Барто, Р. Зелёная «Ах, руки, руки!..»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Н. Носов «Витя Малеев в школе и дома»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Н. Носов «Два друга»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Тема «Книги Н. Носова»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Тема «Книги и журналы с пьесами», обобщение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20A">
              <w:rPr>
                <w:rFonts w:ascii="Times New Roman" w:hAnsi="Times New Roman"/>
                <w:b/>
                <w:sz w:val="24"/>
                <w:szCs w:val="24"/>
              </w:rPr>
              <w:t>«Мир волшебных звуков» (Поэзия)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В. Жуковский «Песня», Я. Смоленский «Как научиться читать стихи»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А. Пушкин «Птичка», «Няне»,</w:t>
            </w:r>
          </w:p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К. Паустовский «Сказки Пушкина»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А. С. Пушкин «Зимняя дорога», М. Лермонтов «Горные вершины» (из И. В. Гёте), «Утёс», «Молитва»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И. Суриков «Весна», К. Бальмонт «Золотая рыбка»,</w:t>
            </w:r>
          </w:p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А. Блок «На лугу», «Гроза прошла, и ветка белых роз...»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С. Есенин «С добрым утром!»,</w:t>
            </w:r>
          </w:p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М. Волошин «Сквозь сеть алмазную зазеленел  восток...»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В. Маяковский «Тучкины штучки»,</w:t>
            </w:r>
          </w:p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тема «Книги и журналы  со стихами русских  поэтов»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С. Маршак «Пожелания  друзьям»,</w:t>
            </w:r>
          </w:p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Саша Чёрный  «Зелёные стихи»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 xml:space="preserve">Ю. Владимиров  «Чудаки», </w:t>
            </w:r>
          </w:p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Д. Хармс «Очень страшная история»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Тема «Книги и журналы с забавными стихами»,</w:t>
            </w:r>
          </w:p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В. Хотомская «Два гнома», «Три сестрицы»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О. Высотская «Весенние рубашки»,</w:t>
            </w:r>
          </w:p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Э. Мошковская  «Песня»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Ю. Мориц «Чтоб летали мы все и росли!»,</w:t>
            </w:r>
          </w:p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В. Высоцкий «Песня Кэрролла»; обобщение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Тема «Книги и журналы  со стихами современных детских  поэтов»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20A">
              <w:rPr>
                <w:rFonts w:ascii="Times New Roman" w:hAnsi="Times New Roman"/>
                <w:b/>
                <w:sz w:val="24"/>
                <w:szCs w:val="24"/>
              </w:rPr>
              <w:t>«Когда, зачем и почему?»  (Познавательная литература)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Ю. Яковлев «О нашей Родине»,</w:t>
            </w:r>
          </w:p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И. Соколов-Микитов «Русский лес»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Ю. Дмитриев «Зелёное и жёлтое»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 xml:space="preserve">«Крещение Руси» (из книги «Крещение Руси») 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Н. Соловьёв «Сергей Радонежский»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Н. Соловьёв «Сергей Радонежский»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В. Губарев «В открытом космосе»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Л. Яхнин «Метро»,</w:t>
            </w:r>
          </w:p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Тема «Книги и журналы, отвечающие на вопросы»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М. Ильин и Е. Сегал «Что из чего»,</w:t>
            </w:r>
          </w:p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М. Ильин «Сто тысяч почему»</w:t>
            </w:r>
          </w:p>
        </w:tc>
      </w:tr>
      <w:tr w:rsidR="00782AAA" w:rsidRPr="00CC220A" w:rsidTr="001D23E5">
        <w:tc>
          <w:tcPr>
            <w:tcW w:w="1086" w:type="dxa"/>
            <w:tcBorders>
              <w:bottom w:val="single" w:sz="4" w:space="0" w:color="auto"/>
            </w:tcBorders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Н. Надеждина «Лук от семи недуг»</w:t>
            </w:r>
          </w:p>
        </w:tc>
      </w:tr>
      <w:tr w:rsidR="00782AAA" w:rsidRPr="00CC220A" w:rsidTr="001D23E5">
        <w:trPr>
          <w:trHeight w:val="180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М. Константиновский «Что такое электрический  ток»</w:t>
            </w:r>
          </w:p>
        </w:tc>
      </w:tr>
      <w:tr w:rsidR="00782AAA" w:rsidRPr="00CC220A" w:rsidTr="001D23E5">
        <w:trPr>
          <w:trHeight w:val="330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782AAA" w:rsidRPr="00CC220A" w:rsidRDefault="00782AAA" w:rsidP="00CC2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:rsidR="00782AAA" w:rsidRPr="001D23E5" w:rsidRDefault="00782AAA" w:rsidP="00CC22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3E5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комплексная работа</w:t>
            </w:r>
          </w:p>
        </w:tc>
      </w:tr>
      <w:tr w:rsidR="00782AAA" w:rsidRPr="00CC220A" w:rsidTr="001D23E5">
        <w:tc>
          <w:tcPr>
            <w:tcW w:w="1086" w:type="dxa"/>
            <w:tcBorders>
              <w:top w:val="single" w:sz="4" w:space="0" w:color="auto"/>
            </w:tcBorders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80" w:type="dxa"/>
            <w:tcBorders>
              <w:top w:val="single" w:sz="4" w:space="0" w:color="auto"/>
            </w:tcBorders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В. Малов «К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 парижский официант русскому 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изобретателю помог»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 xml:space="preserve">Дитрих и Г. Юрмин «Какая книжка самая интересная?»    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Тема  «Книги о книгах и их создателях»,</w:t>
            </w:r>
          </w:p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К. Паустовский «Великий сказочник»  (в сокращении)</w:t>
            </w:r>
          </w:p>
        </w:tc>
      </w:tr>
      <w:tr w:rsidR="00782AAA" w:rsidRPr="00CC220A" w:rsidTr="00CC220A">
        <w:tc>
          <w:tcPr>
            <w:tcW w:w="1086" w:type="dxa"/>
          </w:tcPr>
          <w:p w:rsidR="00782AAA" w:rsidRPr="00CC220A" w:rsidRDefault="00782AAA" w:rsidP="00CC22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2AAA" w:rsidRPr="00CC220A" w:rsidRDefault="00782AAA" w:rsidP="00CC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220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80" w:type="dxa"/>
          </w:tcPr>
          <w:p w:rsidR="00782AAA" w:rsidRPr="00CC220A" w:rsidRDefault="00782AAA" w:rsidP="00C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0A">
              <w:rPr>
                <w:rFonts w:ascii="Times New Roman" w:hAnsi="Times New Roman"/>
                <w:sz w:val="24"/>
                <w:szCs w:val="24"/>
              </w:rPr>
              <w:t>К. Чуковский «Признания старого сказочника»  (фрагмент)</w:t>
            </w:r>
          </w:p>
        </w:tc>
      </w:tr>
    </w:tbl>
    <w:p w:rsidR="00782AAA" w:rsidRPr="00462600" w:rsidRDefault="00782AAA" w:rsidP="00AD657F">
      <w:pPr>
        <w:spacing w:line="240" w:lineRule="auto"/>
        <w:rPr>
          <w:sz w:val="24"/>
          <w:szCs w:val="24"/>
        </w:rPr>
      </w:pP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82AAA" w:rsidRDefault="00782AA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82AAA" w:rsidRPr="00AD2396" w:rsidRDefault="00782AAA" w:rsidP="008E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82AAA" w:rsidRPr="00AD2396" w:rsidSect="009E664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C9B"/>
    <w:multiLevelType w:val="hybridMultilevel"/>
    <w:tmpl w:val="5AD044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BA1A6C"/>
    <w:multiLevelType w:val="hybridMultilevel"/>
    <w:tmpl w:val="6EA05680"/>
    <w:lvl w:ilvl="0" w:tplc="FE86DF5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D48"/>
    <w:rsid w:val="0004171C"/>
    <w:rsid w:val="000421F8"/>
    <w:rsid w:val="000502CD"/>
    <w:rsid w:val="00053B81"/>
    <w:rsid w:val="00057ABB"/>
    <w:rsid w:val="00097B0D"/>
    <w:rsid w:val="000A548D"/>
    <w:rsid w:val="000B1C77"/>
    <w:rsid w:val="000C05A4"/>
    <w:rsid w:val="000C32D2"/>
    <w:rsid w:val="000E0447"/>
    <w:rsid w:val="000E3CD5"/>
    <w:rsid w:val="0012304A"/>
    <w:rsid w:val="00133A3C"/>
    <w:rsid w:val="00135610"/>
    <w:rsid w:val="001546D7"/>
    <w:rsid w:val="001606ED"/>
    <w:rsid w:val="00174BA4"/>
    <w:rsid w:val="00182B95"/>
    <w:rsid w:val="0018618F"/>
    <w:rsid w:val="0019401E"/>
    <w:rsid w:val="001A6E21"/>
    <w:rsid w:val="001A7422"/>
    <w:rsid w:val="001B1A2C"/>
    <w:rsid w:val="001B42AC"/>
    <w:rsid w:val="001B5CBF"/>
    <w:rsid w:val="001C4D38"/>
    <w:rsid w:val="001D23E5"/>
    <w:rsid w:val="001D3B5D"/>
    <w:rsid w:val="001D418F"/>
    <w:rsid w:val="001E3244"/>
    <w:rsid w:val="001F3CC0"/>
    <w:rsid w:val="001F5CE7"/>
    <w:rsid w:val="00211D55"/>
    <w:rsid w:val="00245398"/>
    <w:rsid w:val="002574EE"/>
    <w:rsid w:val="00286CF7"/>
    <w:rsid w:val="0029074E"/>
    <w:rsid w:val="002B795E"/>
    <w:rsid w:val="002C30D1"/>
    <w:rsid w:val="002C3188"/>
    <w:rsid w:val="002D1217"/>
    <w:rsid w:val="002E0060"/>
    <w:rsid w:val="002F1971"/>
    <w:rsid w:val="00306074"/>
    <w:rsid w:val="00317FC2"/>
    <w:rsid w:val="00325FD4"/>
    <w:rsid w:val="00331187"/>
    <w:rsid w:val="00335735"/>
    <w:rsid w:val="00341CAF"/>
    <w:rsid w:val="00375652"/>
    <w:rsid w:val="00390583"/>
    <w:rsid w:val="0039392C"/>
    <w:rsid w:val="003A1FCE"/>
    <w:rsid w:val="003A27E4"/>
    <w:rsid w:val="003A4E6C"/>
    <w:rsid w:val="003B30F5"/>
    <w:rsid w:val="003E5089"/>
    <w:rsid w:val="003F11B7"/>
    <w:rsid w:val="004046E7"/>
    <w:rsid w:val="004047B4"/>
    <w:rsid w:val="00413055"/>
    <w:rsid w:val="00426312"/>
    <w:rsid w:val="00432889"/>
    <w:rsid w:val="00433515"/>
    <w:rsid w:val="00433C7B"/>
    <w:rsid w:val="0043438A"/>
    <w:rsid w:val="00435BBB"/>
    <w:rsid w:val="00451D84"/>
    <w:rsid w:val="00462600"/>
    <w:rsid w:val="00490560"/>
    <w:rsid w:val="004937BC"/>
    <w:rsid w:val="004B69DD"/>
    <w:rsid w:val="004C1242"/>
    <w:rsid w:val="004E54BA"/>
    <w:rsid w:val="004F55C2"/>
    <w:rsid w:val="00506D48"/>
    <w:rsid w:val="00524783"/>
    <w:rsid w:val="00535C51"/>
    <w:rsid w:val="0054071D"/>
    <w:rsid w:val="00545DB6"/>
    <w:rsid w:val="00545ED9"/>
    <w:rsid w:val="005568DD"/>
    <w:rsid w:val="00557911"/>
    <w:rsid w:val="0057157F"/>
    <w:rsid w:val="005768B9"/>
    <w:rsid w:val="00582F82"/>
    <w:rsid w:val="00584498"/>
    <w:rsid w:val="005A4284"/>
    <w:rsid w:val="005B7B0E"/>
    <w:rsid w:val="005D0D9B"/>
    <w:rsid w:val="005F2542"/>
    <w:rsid w:val="005F42B0"/>
    <w:rsid w:val="00606DEB"/>
    <w:rsid w:val="00607F76"/>
    <w:rsid w:val="006432A0"/>
    <w:rsid w:val="00655020"/>
    <w:rsid w:val="0066541D"/>
    <w:rsid w:val="0068263F"/>
    <w:rsid w:val="0069406E"/>
    <w:rsid w:val="006B793D"/>
    <w:rsid w:val="006D1F29"/>
    <w:rsid w:val="006D55DA"/>
    <w:rsid w:val="006D7F98"/>
    <w:rsid w:val="006E2EDA"/>
    <w:rsid w:val="006E38E8"/>
    <w:rsid w:val="006E5F50"/>
    <w:rsid w:val="006E75BA"/>
    <w:rsid w:val="006F19B3"/>
    <w:rsid w:val="0071513B"/>
    <w:rsid w:val="00722A84"/>
    <w:rsid w:val="0074122C"/>
    <w:rsid w:val="00743F2F"/>
    <w:rsid w:val="00782AAA"/>
    <w:rsid w:val="0079561F"/>
    <w:rsid w:val="007A2CFC"/>
    <w:rsid w:val="007A3812"/>
    <w:rsid w:val="007B01D2"/>
    <w:rsid w:val="007B0B14"/>
    <w:rsid w:val="007E3D67"/>
    <w:rsid w:val="008060DC"/>
    <w:rsid w:val="008100F3"/>
    <w:rsid w:val="00811E22"/>
    <w:rsid w:val="00862CE4"/>
    <w:rsid w:val="008640A7"/>
    <w:rsid w:val="00885EF1"/>
    <w:rsid w:val="00894806"/>
    <w:rsid w:val="008E4AFD"/>
    <w:rsid w:val="008F01AB"/>
    <w:rsid w:val="008F46FC"/>
    <w:rsid w:val="008F487F"/>
    <w:rsid w:val="0090416C"/>
    <w:rsid w:val="00905F5B"/>
    <w:rsid w:val="0091715E"/>
    <w:rsid w:val="00917F41"/>
    <w:rsid w:val="00924E42"/>
    <w:rsid w:val="00936FB4"/>
    <w:rsid w:val="009413F3"/>
    <w:rsid w:val="0094187A"/>
    <w:rsid w:val="00955A73"/>
    <w:rsid w:val="0097125F"/>
    <w:rsid w:val="00973F61"/>
    <w:rsid w:val="009855FA"/>
    <w:rsid w:val="009B61F2"/>
    <w:rsid w:val="009C0B6D"/>
    <w:rsid w:val="009C2D74"/>
    <w:rsid w:val="009C36C4"/>
    <w:rsid w:val="009E664C"/>
    <w:rsid w:val="009F12D5"/>
    <w:rsid w:val="009F6B7A"/>
    <w:rsid w:val="00A178CB"/>
    <w:rsid w:val="00A21207"/>
    <w:rsid w:val="00A3539D"/>
    <w:rsid w:val="00A45131"/>
    <w:rsid w:val="00A50FAD"/>
    <w:rsid w:val="00A54533"/>
    <w:rsid w:val="00A75DB6"/>
    <w:rsid w:val="00AB631C"/>
    <w:rsid w:val="00AC1E0B"/>
    <w:rsid w:val="00AD2396"/>
    <w:rsid w:val="00AD657F"/>
    <w:rsid w:val="00B1187E"/>
    <w:rsid w:val="00B24061"/>
    <w:rsid w:val="00B342F5"/>
    <w:rsid w:val="00B36A42"/>
    <w:rsid w:val="00B44263"/>
    <w:rsid w:val="00B50AFD"/>
    <w:rsid w:val="00B73A4F"/>
    <w:rsid w:val="00B91C06"/>
    <w:rsid w:val="00B926CF"/>
    <w:rsid w:val="00BA66DE"/>
    <w:rsid w:val="00BC74E2"/>
    <w:rsid w:val="00BD6341"/>
    <w:rsid w:val="00BE5622"/>
    <w:rsid w:val="00C07394"/>
    <w:rsid w:val="00C26377"/>
    <w:rsid w:val="00C35EFB"/>
    <w:rsid w:val="00C36032"/>
    <w:rsid w:val="00C455F9"/>
    <w:rsid w:val="00C4629F"/>
    <w:rsid w:val="00C61B2D"/>
    <w:rsid w:val="00C635C9"/>
    <w:rsid w:val="00C65B99"/>
    <w:rsid w:val="00C6779A"/>
    <w:rsid w:val="00C74E7C"/>
    <w:rsid w:val="00C92F24"/>
    <w:rsid w:val="00C95C53"/>
    <w:rsid w:val="00CC1CB5"/>
    <w:rsid w:val="00CC220A"/>
    <w:rsid w:val="00CC5108"/>
    <w:rsid w:val="00CD04AA"/>
    <w:rsid w:val="00CD1FA1"/>
    <w:rsid w:val="00CE5FE9"/>
    <w:rsid w:val="00CF39C3"/>
    <w:rsid w:val="00CF49E4"/>
    <w:rsid w:val="00CF7853"/>
    <w:rsid w:val="00D06AE3"/>
    <w:rsid w:val="00D11EB2"/>
    <w:rsid w:val="00D12E92"/>
    <w:rsid w:val="00D149C2"/>
    <w:rsid w:val="00D20C6E"/>
    <w:rsid w:val="00D22570"/>
    <w:rsid w:val="00D22C6C"/>
    <w:rsid w:val="00D2663B"/>
    <w:rsid w:val="00D27007"/>
    <w:rsid w:val="00D279A5"/>
    <w:rsid w:val="00D34478"/>
    <w:rsid w:val="00D35A7F"/>
    <w:rsid w:val="00D61ECF"/>
    <w:rsid w:val="00D64777"/>
    <w:rsid w:val="00D7554B"/>
    <w:rsid w:val="00D83899"/>
    <w:rsid w:val="00DA4AC0"/>
    <w:rsid w:val="00DB0C06"/>
    <w:rsid w:val="00DC46FE"/>
    <w:rsid w:val="00DC484F"/>
    <w:rsid w:val="00DE02B3"/>
    <w:rsid w:val="00E2700F"/>
    <w:rsid w:val="00E31D99"/>
    <w:rsid w:val="00E31DD8"/>
    <w:rsid w:val="00E326BD"/>
    <w:rsid w:val="00E34F0C"/>
    <w:rsid w:val="00E4606E"/>
    <w:rsid w:val="00E61433"/>
    <w:rsid w:val="00E62BAB"/>
    <w:rsid w:val="00E8476B"/>
    <w:rsid w:val="00E849EA"/>
    <w:rsid w:val="00E84F0B"/>
    <w:rsid w:val="00E85E5A"/>
    <w:rsid w:val="00ED58CD"/>
    <w:rsid w:val="00ED5EF9"/>
    <w:rsid w:val="00F12F36"/>
    <w:rsid w:val="00F43708"/>
    <w:rsid w:val="00F6301A"/>
    <w:rsid w:val="00FA0CDC"/>
    <w:rsid w:val="00FA15A9"/>
    <w:rsid w:val="00FC36A4"/>
    <w:rsid w:val="00FC6732"/>
    <w:rsid w:val="00FE3F16"/>
    <w:rsid w:val="00FF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0E"/>
    <w:pPr>
      <w:spacing w:after="200" w:line="276" w:lineRule="auto"/>
    </w:pPr>
    <w:rPr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05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3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1099</TotalTime>
  <Pages>16</Pages>
  <Words>4953</Words>
  <Characters>28235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Е.Р.</dc:creator>
  <cp:keywords/>
  <dc:description/>
  <cp:lastModifiedBy>1</cp:lastModifiedBy>
  <cp:revision>132</cp:revision>
  <dcterms:created xsi:type="dcterms:W3CDTF">2013-07-21T10:39:00Z</dcterms:created>
  <dcterms:modified xsi:type="dcterms:W3CDTF">2016-09-16T19:38:00Z</dcterms:modified>
</cp:coreProperties>
</file>